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A8D49" w14:textId="77777777" w:rsidR="0008170C" w:rsidRPr="00BC70C4" w:rsidRDefault="0008170C" w:rsidP="0008170C">
      <w:pPr>
        <w:spacing w:after="0"/>
        <w:jc w:val="center"/>
        <w:rPr>
          <w:b/>
          <w:sz w:val="36"/>
          <w:szCs w:val="36"/>
        </w:rPr>
      </w:pPr>
      <w:r w:rsidRPr="00BC70C4">
        <w:rPr>
          <w:b/>
          <w:sz w:val="36"/>
          <w:szCs w:val="36"/>
        </w:rPr>
        <w:t>Vacancy Announcement</w:t>
      </w:r>
    </w:p>
    <w:p w14:paraId="288B15A5" w14:textId="77777777" w:rsidR="0008170C" w:rsidRPr="00054307" w:rsidRDefault="0008170C" w:rsidP="00420703">
      <w:pPr>
        <w:autoSpaceDE w:val="0"/>
        <w:autoSpaceDN w:val="0"/>
        <w:adjustRightInd w:val="0"/>
        <w:spacing w:after="0"/>
        <w:jc w:val="both"/>
        <w:rPr>
          <w:rFonts w:cs="Calibri"/>
          <w:color w:val="000000"/>
          <w:sz w:val="28"/>
          <w:szCs w:val="28"/>
        </w:rPr>
      </w:pPr>
    </w:p>
    <w:p w14:paraId="7ACA129C" w14:textId="488ED4C1" w:rsidR="0008170C" w:rsidRPr="0008170C" w:rsidRDefault="0008170C" w:rsidP="00586468">
      <w:pPr>
        <w:ind w:left="2160" w:right="144" w:hanging="2160"/>
        <w:rPr>
          <w:rFonts w:cs="Arial"/>
          <w:b/>
          <w:bCs/>
          <w:sz w:val="24"/>
          <w:szCs w:val="24"/>
          <w:lang w:val="en-GB"/>
        </w:rPr>
      </w:pPr>
      <w:r>
        <w:rPr>
          <w:rFonts w:cs="Arial"/>
          <w:sz w:val="24"/>
          <w:szCs w:val="24"/>
          <w:lang w:val="en-GB"/>
        </w:rPr>
        <w:t xml:space="preserve">Title: </w:t>
      </w:r>
      <w:r>
        <w:rPr>
          <w:rFonts w:cs="Arial"/>
          <w:sz w:val="24"/>
          <w:szCs w:val="24"/>
          <w:lang w:val="en-GB"/>
        </w:rPr>
        <w:tab/>
      </w:r>
      <w:r w:rsidR="00284F25" w:rsidRPr="006226FE">
        <w:rPr>
          <w:rFonts w:cs="Arial"/>
          <w:b/>
          <w:sz w:val="24"/>
          <w:szCs w:val="24"/>
          <w:lang w:val="en-GB"/>
        </w:rPr>
        <w:t xml:space="preserve">National </w:t>
      </w:r>
      <w:r w:rsidR="006A10FB" w:rsidRPr="006226FE">
        <w:rPr>
          <w:rFonts w:cs="Arial"/>
          <w:b/>
          <w:sz w:val="24"/>
          <w:szCs w:val="24"/>
          <w:lang w:val="en-GB"/>
        </w:rPr>
        <w:t>Consultant for HIV</w:t>
      </w:r>
      <w:r w:rsidR="004B0A13">
        <w:rPr>
          <w:rFonts w:cs="Arial"/>
          <w:b/>
          <w:sz w:val="24"/>
          <w:szCs w:val="24"/>
          <w:lang w:val="en-GB"/>
        </w:rPr>
        <w:t xml:space="preserve"> </w:t>
      </w:r>
      <w:r w:rsidR="004C62C1">
        <w:rPr>
          <w:rFonts w:cs="Arial"/>
          <w:b/>
          <w:sz w:val="24"/>
          <w:szCs w:val="24"/>
          <w:lang w:val="en-GB"/>
        </w:rPr>
        <w:t>and Law - Community Assessment and Mapping</w:t>
      </w:r>
    </w:p>
    <w:p w14:paraId="3538E94D" w14:textId="331E79EA" w:rsidR="008E20B3" w:rsidRDefault="00DB278C" w:rsidP="005B43A2">
      <w:pPr>
        <w:autoSpaceDE w:val="0"/>
        <w:autoSpaceDN w:val="0"/>
        <w:adjustRightInd w:val="0"/>
        <w:spacing w:after="0"/>
        <w:ind w:left="2160" w:hanging="2160"/>
        <w:jc w:val="both"/>
        <w:rPr>
          <w:rFonts w:cs="Arial"/>
          <w:b/>
          <w:sz w:val="24"/>
          <w:szCs w:val="24"/>
          <w:lang w:val="en-GB"/>
        </w:rPr>
      </w:pPr>
      <w:r>
        <w:rPr>
          <w:rFonts w:cs="Arial"/>
          <w:sz w:val="24"/>
          <w:szCs w:val="24"/>
          <w:lang w:val="en-GB"/>
        </w:rPr>
        <w:t xml:space="preserve">Duration: </w:t>
      </w:r>
      <w:r>
        <w:rPr>
          <w:rFonts w:cs="Arial"/>
          <w:sz w:val="24"/>
          <w:szCs w:val="24"/>
          <w:lang w:val="en-GB"/>
        </w:rPr>
        <w:tab/>
      </w:r>
      <w:r w:rsidR="008E531F">
        <w:rPr>
          <w:rFonts w:cs="Arial"/>
          <w:b/>
          <w:sz w:val="24"/>
          <w:szCs w:val="24"/>
          <w:lang w:val="en-GB"/>
        </w:rPr>
        <w:t>60</w:t>
      </w:r>
      <w:r w:rsidR="005B43A2" w:rsidRPr="00FA5F1C">
        <w:rPr>
          <w:rFonts w:cs="Arial"/>
          <w:b/>
          <w:sz w:val="24"/>
          <w:szCs w:val="24"/>
          <w:lang w:val="en-GB"/>
        </w:rPr>
        <w:t xml:space="preserve"> days </w:t>
      </w:r>
    </w:p>
    <w:p w14:paraId="635B07E9" w14:textId="77777777" w:rsidR="00F74A07" w:rsidRDefault="00F74A07" w:rsidP="0008170C">
      <w:pPr>
        <w:autoSpaceDE w:val="0"/>
        <w:autoSpaceDN w:val="0"/>
        <w:adjustRightInd w:val="0"/>
        <w:spacing w:after="0"/>
        <w:jc w:val="both"/>
        <w:rPr>
          <w:rFonts w:cs="Arial"/>
          <w:b/>
          <w:sz w:val="24"/>
          <w:szCs w:val="24"/>
          <w:lang w:val="en-GB"/>
        </w:rPr>
      </w:pPr>
    </w:p>
    <w:p w14:paraId="364B66CA" w14:textId="77777777" w:rsidR="00F74A07" w:rsidRDefault="00F74A07" w:rsidP="0069596E">
      <w:pPr>
        <w:autoSpaceDE w:val="0"/>
        <w:autoSpaceDN w:val="0"/>
        <w:adjustRightInd w:val="0"/>
        <w:spacing w:after="0"/>
        <w:ind w:left="2160" w:hanging="2160"/>
        <w:jc w:val="both"/>
        <w:rPr>
          <w:rFonts w:cs="Arial"/>
          <w:sz w:val="24"/>
          <w:szCs w:val="24"/>
          <w:lang w:val="en-GB"/>
        </w:rPr>
      </w:pPr>
      <w:r w:rsidRPr="00F74A07">
        <w:rPr>
          <w:rFonts w:cs="Arial"/>
          <w:sz w:val="24"/>
          <w:szCs w:val="24"/>
          <w:lang w:val="en-GB"/>
        </w:rPr>
        <w:t>Duty Station:</w:t>
      </w:r>
      <w:r w:rsidRPr="00F74A07">
        <w:rPr>
          <w:rFonts w:cs="Arial"/>
          <w:sz w:val="24"/>
          <w:szCs w:val="24"/>
          <w:lang w:val="en-GB"/>
        </w:rPr>
        <w:tab/>
      </w:r>
      <w:r w:rsidRPr="000158C1">
        <w:rPr>
          <w:rFonts w:cs="Arial"/>
          <w:b/>
          <w:sz w:val="24"/>
          <w:szCs w:val="24"/>
          <w:lang w:val="en-GB"/>
        </w:rPr>
        <w:t>Kampala, Uganda with travels to Gomba and Mukono districts</w:t>
      </w:r>
    </w:p>
    <w:p w14:paraId="05B31181" w14:textId="77777777" w:rsidR="0008170C" w:rsidRPr="000158C1" w:rsidRDefault="0008170C" w:rsidP="0008170C">
      <w:pPr>
        <w:autoSpaceDE w:val="0"/>
        <w:autoSpaceDN w:val="0"/>
        <w:adjustRightInd w:val="0"/>
        <w:spacing w:after="0"/>
        <w:jc w:val="both"/>
        <w:rPr>
          <w:rFonts w:cs="Arial"/>
          <w:sz w:val="24"/>
          <w:szCs w:val="24"/>
          <w:lang w:val="en-GB"/>
        </w:rPr>
      </w:pPr>
      <w:r w:rsidRPr="000158C1">
        <w:rPr>
          <w:rFonts w:cs="Arial"/>
          <w:sz w:val="24"/>
          <w:szCs w:val="24"/>
          <w:lang w:val="en-GB"/>
        </w:rPr>
        <w:tab/>
      </w:r>
    </w:p>
    <w:bookmarkStart w:id="0" w:name="_GoBack"/>
    <w:bookmarkEnd w:id="0"/>
    <w:p w14:paraId="41B3253B" w14:textId="2EE9E840" w:rsidR="00D72BE9" w:rsidRDefault="00325B6D" w:rsidP="0008170C">
      <w:pPr>
        <w:autoSpaceDE w:val="0"/>
        <w:autoSpaceDN w:val="0"/>
        <w:adjustRightInd w:val="0"/>
        <w:spacing w:after="0"/>
        <w:jc w:val="both"/>
        <w:rPr>
          <w:rFonts w:cs="Calibri"/>
          <w:color w:val="000000"/>
          <w:sz w:val="24"/>
          <w:szCs w:val="24"/>
        </w:rPr>
      </w:pPr>
      <w:r>
        <w:rPr>
          <w:noProof/>
        </w:rPr>
        <mc:AlternateContent>
          <mc:Choice Requires="wps">
            <w:drawing>
              <wp:anchor distT="0" distB="0" distL="114300" distR="114300" simplePos="0" relativeHeight="251659264" behindDoc="0" locked="0" layoutInCell="1" allowOverlap="1" wp14:anchorId="2EAE5973" wp14:editId="256BAD73">
                <wp:simplePos x="0" y="0"/>
                <wp:positionH relativeFrom="margin">
                  <wp:posOffset>0</wp:posOffset>
                </wp:positionH>
                <wp:positionV relativeFrom="paragraph">
                  <wp:posOffset>69850</wp:posOffset>
                </wp:positionV>
                <wp:extent cx="5924550" cy="19050"/>
                <wp:effectExtent l="0" t="0" r="0" b="0"/>
                <wp:wrapNone/>
                <wp:docPr id="1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24550" cy="19050"/>
                        </a:xfrm>
                        <a:prstGeom prst="line">
                          <a:avLst/>
                        </a:prstGeom>
                        <a:noFill/>
                        <a:ln w="12700" cap="flat" cmpd="sng" algn="ctr">
                          <a:solidFill>
                            <a:srgbClr val="006695"/>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692E0BA2"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5pt" to="46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" strokecolor="#006695" strokeweight="1pt">
                <o:lock v:ext="edit" shapetype="f"/>
                <w10:wrap anchorx="margin"/>
              </v:line>
            </w:pict>
          </mc:Fallback>
        </mc:AlternateContent>
      </w:r>
    </w:p>
    <w:p w14:paraId="10A81816" w14:textId="77777777" w:rsidR="00D72BE9" w:rsidRPr="00BC70C4" w:rsidRDefault="00D72BE9" w:rsidP="006A10FB">
      <w:pPr>
        <w:spacing w:before="120" w:after="0"/>
        <w:rPr>
          <w:caps/>
          <w:sz w:val="28"/>
          <w:szCs w:val="28"/>
        </w:rPr>
      </w:pPr>
      <w:r w:rsidRPr="00BC70C4">
        <w:rPr>
          <w:caps/>
          <w:sz w:val="28"/>
          <w:szCs w:val="28"/>
        </w:rPr>
        <w:t xml:space="preserve">About </w:t>
      </w:r>
      <w:r w:rsidR="00882465" w:rsidRPr="00BC70C4">
        <w:rPr>
          <w:caps/>
          <w:sz w:val="28"/>
          <w:szCs w:val="28"/>
        </w:rPr>
        <w:t>CEHURD</w:t>
      </w:r>
    </w:p>
    <w:p w14:paraId="1BB0BAB1" w14:textId="77777777" w:rsidR="00D72BE9" w:rsidRPr="00D72BE9" w:rsidRDefault="00D72BE9" w:rsidP="00D72BE9">
      <w:pPr>
        <w:spacing w:after="0"/>
        <w:jc w:val="both"/>
        <w:rPr>
          <w:rFonts w:eastAsia="Calibri" w:cs="Arial"/>
        </w:rPr>
      </w:pPr>
    </w:p>
    <w:p w14:paraId="65F6E2B4" w14:textId="77777777" w:rsidR="00D72BE9" w:rsidRDefault="00882465" w:rsidP="00882465">
      <w:pPr>
        <w:spacing w:after="0"/>
        <w:jc w:val="both"/>
        <w:rPr>
          <w:rFonts w:eastAsia="Calibri" w:cs="Arial"/>
        </w:rPr>
      </w:pPr>
      <w:r w:rsidRPr="00882465">
        <w:rPr>
          <w:rFonts w:eastAsia="Calibri" w:cs="Arial"/>
        </w:rPr>
        <w:t>The Center for Health, Human Rights and Development (CEHURD) is an indigenous, non-profit, research and advocacy organization which is pioneering the enforcement of human rights and the justiciability of the right to health in Eastern Africa. CEHURD focuses its efforts on critical issues of human rights and health systems in East Africa such as sexual and reproductive health rights, trade and health, and medical ethics which affect the vulnerable and less-advantaged populations such as women, children, orphans, sexual minorities, people living with HIV/AIDS, persons with disabilities, internally-displaced persons, refugee populations and victims of violence, torture, disasters and conflict.</w:t>
      </w:r>
    </w:p>
    <w:p w14:paraId="4B63FB64" w14:textId="77777777" w:rsidR="00882465" w:rsidRPr="00882465" w:rsidRDefault="00882465" w:rsidP="00882465">
      <w:pPr>
        <w:spacing w:after="0"/>
        <w:jc w:val="both"/>
        <w:rPr>
          <w:lang w:val="en-GB"/>
        </w:rPr>
      </w:pPr>
    </w:p>
    <w:p w14:paraId="55B009A9" w14:textId="77777777" w:rsidR="00D72BE9" w:rsidRPr="00D72BE9" w:rsidRDefault="00D72BE9" w:rsidP="00D72BE9">
      <w:pPr>
        <w:spacing w:after="0"/>
        <w:jc w:val="both"/>
      </w:pPr>
      <w:r w:rsidRPr="00D72BE9">
        <w:t xml:space="preserve">To learn more about </w:t>
      </w:r>
      <w:r w:rsidR="00882465">
        <w:t>CEHURD</w:t>
      </w:r>
      <w:r w:rsidRPr="00D72BE9">
        <w:t xml:space="preserve">, please visit our website </w:t>
      </w:r>
      <w:hyperlink r:id="rId10" w:history="1">
        <w:r w:rsidR="007D3EF4" w:rsidRPr="00117CA1">
          <w:rPr>
            <w:rStyle w:val="Hyperlink"/>
          </w:rPr>
          <w:t>www.cehurd.org</w:t>
        </w:r>
      </w:hyperlink>
      <w:r w:rsidR="007D3EF4">
        <w:t xml:space="preserve"> </w:t>
      </w:r>
    </w:p>
    <w:p w14:paraId="5D6F8C88" w14:textId="77777777" w:rsidR="00D72BE9" w:rsidRDefault="00D72BE9" w:rsidP="00D72BE9">
      <w:pPr>
        <w:spacing w:after="0"/>
        <w:jc w:val="both"/>
      </w:pPr>
    </w:p>
    <w:p w14:paraId="1B6F2C14" w14:textId="79BC97AC" w:rsidR="004B4586" w:rsidRPr="00BC70C4" w:rsidRDefault="00325B6D" w:rsidP="00D72BE9">
      <w:pPr>
        <w:spacing w:after="0"/>
        <w:jc w:val="both"/>
      </w:pPr>
      <w:r>
        <w:rPr>
          <w:b/>
          <w:noProof/>
          <w:color w:val="006695"/>
          <w:sz w:val="30"/>
          <w:szCs w:val="30"/>
        </w:rPr>
        <mc:AlternateContent>
          <mc:Choice Requires="wps">
            <w:drawing>
              <wp:anchor distT="4294967294" distB="4294967294" distL="114300" distR="114300" simplePos="0" relativeHeight="251665408" behindDoc="0" locked="0" layoutInCell="1" allowOverlap="1" wp14:anchorId="71AA5569" wp14:editId="5AEAB8B3">
                <wp:simplePos x="0" y="0"/>
                <wp:positionH relativeFrom="margin">
                  <wp:posOffset>1485900</wp:posOffset>
                </wp:positionH>
                <wp:positionV relativeFrom="paragraph">
                  <wp:posOffset>9524</wp:posOffset>
                </wp:positionV>
                <wp:extent cx="3286125" cy="0"/>
                <wp:effectExtent l="0" t="0" r="9525" b="0"/>
                <wp:wrapNone/>
                <wp:docPr id="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6125" cy="0"/>
                        </a:xfrm>
                        <a:prstGeom prst="line">
                          <a:avLst/>
                        </a:prstGeom>
                        <a:ln w="12700">
                          <a:solidFill>
                            <a:srgbClr val="0066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36B5B2BE" id="Straight Connector 6" o:spid="_x0000_s1026" style="position:absolute;z-index:25166540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margin" from="117pt,.75pt" to="37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" strokecolor="#006695" strokeweight="1pt">
                <o:lock v:ext="edit" shapetype="f"/>
                <w10:wrap anchorx="margin"/>
              </v:line>
            </w:pict>
          </mc:Fallback>
        </mc:AlternateContent>
      </w:r>
    </w:p>
    <w:p w14:paraId="12FAB99C" w14:textId="77777777" w:rsidR="00D72BE9" w:rsidRPr="00BC70C4" w:rsidRDefault="006A10FB" w:rsidP="00D72BE9">
      <w:pPr>
        <w:shd w:val="clear" w:color="auto" w:fill="FFFFFF"/>
        <w:spacing w:after="0"/>
        <w:rPr>
          <w:caps/>
          <w:sz w:val="28"/>
          <w:szCs w:val="28"/>
        </w:rPr>
      </w:pPr>
      <w:r w:rsidRPr="00BC70C4">
        <w:rPr>
          <w:caps/>
          <w:sz w:val="28"/>
          <w:szCs w:val="28"/>
          <w:lang w:val="en-GB"/>
        </w:rPr>
        <w:t>BACKGROUND</w:t>
      </w:r>
      <w:r w:rsidR="00B620A1" w:rsidRPr="00BC70C4">
        <w:rPr>
          <w:caps/>
          <w:sz w:val="28"/>
          <w:szCs w:val="28"/>
          <w:lang w:val="en-GB"/>
        </w:rPr>
        <w:t xml:space="preserve"> and The consultancy</w:t>
      </w:r>
      <w:r w:rsidRPr="00BC70C4">
        <w:rPr>
          <w:caps/>
          <w:sz w:val="28"/>
          <w:szCs w:val="28"/>
          <w:lang w:val="en-GB"/>
        </w:rPr>
        <w:t xml:space="preserve"> </w:t>
      </w:r>
    </w:p>
    <w:p w14:paraId="37AF4DF2" w14:textId="77777777" w:rsidR="00D72BE9" w:rsidRPr="00D72BE9" w:rsidRDefault="00D72BE9" w:rsidP="00D72BE9">
      <w:pPr>
        <w:spacing w:after="0"/>
        <w:jc w:val="both"/>
        <w:rPr>
          <w:sz w:val="16"/>
          <w:szCs w:val="16"/>
        </w:rPr>
      </w:pPr>
    </w:p>
    <w:p w14:paraId="5B4E0033" w14:textId="463B452C" w:rsidR="00A26DF0" w:rsidRDefault="00A26DF0" w:rsidP="00A26DF0">
      <w:pPr>
        <w:jc w:val="both"/>
      </w:pPr>
      <w:r>
        <w:t>CEHURD is implementing a sub-regional HIV/AIDS and adol</w:t>
      </w:r>
      <w:r w:rsidR="00F47F7E">
        <w:t>escent girls and young women</w:t>
      </w:r>
      <w:r>
        <w:t xml:space="preserve"> Program</w:t>
      </w:r>
      <w:r w:rsidR="009A077B">
        <w:t>, with a focus on prevention of new infections</w:t>
      </w:r>
      <w:r>
        <w:t xml:space="preserve">. The first Phase of the Program is aimed at improving the quality of, and access to, HIV-related services for </w:t>
      </w:r>
      <w:r w:rsidR="00082491">
        <w:t xml:space="preserve">adolescent girls and young women </w:t>
      </w:r>
      <w:r>
        <w:t xml:space="preserve">in Uganda through the use of </w:t>
      </w:r>
      <w:r w:rsidR="00E15020">
        <w:t>Legal Empowerment / Social Accountability (LE/SA+)</w:t>
      </w:r>
      <w:r>
        <w:t xml:space="preserve"> strategies. Subsequent phases will be added, subject to available funding.</w:t>
      </w:r>
    </w:p>
    <w:p w14:paraId="5A6A82B6" w14:textId="335A82E6" w:rsidR="00B620A1" w:rsidRDefault="005C389A" w:rsidP="00A26DF0">
      <w:pPr>
        <w:jc w:val="both"/>
      </w:pPr>
      <w:r>
        <w:rPr>
          <w:rFonts w:eastAsia="Calibri" w:cs="Times New Roman"/>
          <w:lang w:val="en-GB"/>
        </w:rPr>
        <w:t>CEHURD</w:t>
      </w:r>
      <w:r w:rsidRPr="005947F2">
        <w:rPr>
          <w:rFonts w:eastAsia="Calibri" w:cs="Times New Roman"/>
          <w:lang w:val="en-GB"/>
        </w:rPr>
        <w:t xml:space="preserve"> </w:t>
      </w:r>
      <w:r w:rsidRPr="005C389A">
        <w:rPr>
          <w:rFonts w:eastAsia="Calibri" w:cs="Times New Roman"/>
          <w:lang w:val="en-GB"/>
        </w:rPr>
        <w:t xml:space="preserve">seeks a </w:t>
      </w:r>
      <w:r w:rsidRPr="0000330D">
        <w:rPr>
          <w:rFonts w:eastAsia="Calibri" w:cs="Times New Roman"/>
          <w:lang w:val="en-GB"/>
        </w:rPr>
        <w:t>National Consultant</w:t>
      </w:r>
      <w:r w:rsidR="00B20D9B">
        <w:rPr>
          <w:rFonts w:eastAsia="Calibri" w:cs="Times New Roman"/>
          <w:lang w:val="en-GB"/>
        </w:rPr>
        <w:t xml:space="preserve"> for HIV</w:t>
      </w:r>
      <w:r w:rsidR="009A077B">
        <w:rPr>
          <w:rFonts w:eastAsia="Calibri" w:cs="Times New Roman"/>
          <w:lang w:val="en-GB"/>
        </w:rPr>
        <w:t xml:space="preserve"> and HIV</w:t>
      </w:r>
      <w:r w:rsidR="00532BF9">
        <w:rPr>
          <w:rFonts w:eastAsia="Calibri" w:cs="Times New Roman"/>
          <w:lang w:val="en-GB"/>
        </w:rPr>
        <w:t xml:space="preserve"> – Community Assessment and Mapping</w:t>
      </w:r>
      <w:r w:rsidRPr="005C389A">
        <w:rPr>
          <w:rFonts w:eastAsia="Calibri" w:cs="Times New Roman"/>
          <w:lang w:val="en-GB"/>
        </w:rPr>
        <w:t xml:space="preserve"> with a strong interest and passion for the Organization’s mission. Under direct supervision of</w:t>
      </w:r>
      <w:r w:rsidR="0000330D">
        <w:rPr>
          <w:rFonts w:eastAsia="Calibri" w:cs="Times New Roman"/>
          <w:lang w:val="en-GB"/>
        </w:rPr>
        <w:t xml:space="preserve"> </w:t>
      </w:r>
      <w:r w:rsidR="00950B89">
        <w:rPr>
          <w:rFonts w:eastAsia="Calibri" w:cs="Times New Roman"/>
          <w:lang w:val="en-GB"/>
        </w:rPr>
        <w:t>the Executive Director of CEHURD</w:t>
      </w:r>
      <w:r w:rsidRPr="005C389A">
        <w:rPr>
          <w:rFonts w:eastAsia="Calibri" w:cs="Times New Roman"/>
          <w:lang w:val="en-GB"/>
        </w:rPr>
        <w:t xml:space="preserve">, </w:t>
      </w:r>
      <w:r w:rsidRPr="00D2326A">
        <w:rPr>
          <w:rFonts w:eastAsia="Calibri" w:cs="Times New Roman"/>
          <w:lang w:val="en-GB"/>
        </w:rPr>
        <w:t>the National Consultant</w:t>
      </w:r>
      <w:r w:rsidR="00B20D9B">
        <w:rPr>
          <w:rFonts w:eastAsia="Calibri" w:cs="Times New Roman"/>
          <w:lang w:val="en-GB"/>
        </w:rPr>
        <w:t xml:space="preserve"> for HIV</w:t>
      </w:r>
      <w:r w:rsidR="009A077B">
        <w:rPr>
          <w:rFonts w:eastAsia="Calibri" w:cs="Times New Roman"/>
          <w:lang w:val="en-GB"/>
        </w:rPr>
        <w:t xml:space="preserve"> and HIV</w:t>
      </w:r>
      <w:r w:rsidR="00532BF9">
        <w:rPr>
          <w:rFonts w:eastAsia="Calibri" w:cs="Times New Roman"/>
          <w:lang w:val="en-GB"/>
        </w:rPr>
        <w:t xml:space="preserve"> – Community Assessment and Mapping</w:t>
      </w:r>
      <w:r w:rsidRPr="00D2326A">
        <w:rPr>
          <w:rFonts w:eastAsia="Calibri" w:cs="Times New Roman"/>
          <w:lang w:val="en-GB"/>
        </w:rPr>
        <w:t xml:space="preserve"> will</w:t>
      </w:r>
      <w:r w:rsidRPr="005C389A">
        <w:rPr>
          <w:rFonts w:eastAsia="Calibri" w:cs="Times New Roman"/>
          <w:lang w:val="en-GB"/>
        </w:rPr>
        <w:t xml:space="preserve"> </w:t>
      </w:r>
      <w:r w:rsidR="00B620A1" w:rsidRPr="005C389A">
        <w:t>perform</w:t>
      </w:r>
      <w:r w:rsidR="00B620A1">
        <w:t xml:space="preserve"> the following duties and </w:t>
      </w:r>
      <w:r w:rsidR="00DB278C">
        <w:t>produce the following deliverables</w:t>
      </w:r>
      <w:r w:rsidR="00F47F7E">
        <w:t xml:space="preserve"> in the Gomba and Mukono districts in Uganda</w:t>
      </w:r>
      <w:r w:rsidR="00DB278C">
        <w:t>:</w:t>
      </w:r>
    </w:p>
    <w:p w14:paraId="6403D2DA" w14:textId="77777777" w:rsidR="004B039D" w:rsidRPr="009A2472" w:rsidRDefault="004B039D" w:rsidP="004B039D">
      <w:pPr>
        <w:pStyle w:val="ListParagraph"/>
        <w:numPr>
          <w:ilvl w:val="0"/>
          <w:numId w:val="16"/>
        </w:numPr>
        <w:spacing w:after="160" w:line="259" w:lineRule="auto"/>
        <w:contextualSpacing/>
        <w:jc w:val="both"/>
      </w:pPr>
      <w:r>
        <w:t xml:space="preserve">Undertake </w:t>
      </w:r>
      <w:r w:rsidRPr="009A2472">
        <w:t>community mapping o</w:t>
      </w:r>
      <w:r>
        <w:t>f</w:t>
      </w:r>
      <w:r w:rsidRPr="009A2472">
        <w:t xml:space="preserve"> </w:t>
      </w:r>
      <w:r>
        <w:t xml:space="preserve">existing </w:t>
      </w:r>
      <w:r w:rsidRPr="009A2472">
        <w:t>HIV service</w:t>
      </w:r>
      <w:r>
        <w:t>s</w:t>
      </w:r>
      <w:r w:rsidRPr="009A2472">
        <w:t xml:space="preserve"> delivery for </w:t>
      </w:r>
      <w:r>
        <w:t>adolescent girls and young women, especially those for prevention of new infections, and challenges encountered;</w:t>
      </w:r>
    </w:p>
    <w:p w14:paraId="01BCE2D2" w14:textId="0F028887" w:rsidR="004B039D" w:rsidRDefault="004B039D" w:rsidP="004B039D">
      <w:pPr>
        <w:pStyle w:val="ListParagraph"/>
        <w:numPr>
          <w:ilvl w:val="0"/>
          <w:numId w:val="16"/>
        </w:numPr>
        <w:spacing w:after="0"/>
        <w:contextualSpacing/>
      </w:pPr>
      <w:r>
        <w:t xml:space="preserve">Assess participation of adolescent girls and young women in the design and delivery of HIV- services, especially those related to prevention of new infections and identity entry points for </w:t>
      </w:r>
      <w:r w:rsidR="00E15020">
        <w:t>LE/SA+</w:t>
      </w:r>
      <w:r>
        <w:t xml:space="preserve"> strategies;  </w:t>
      </w:r>
    </w:p>
    <w:p w14:paraId="1BBF4F33" w14:textId="47515E1F" w:rsidR="004B4586" w:rsidRDefault="004B039D" w:rsidP="005C389A">
      <w:pPr>
        <w:pStyle w:val="ListParagraph"/>
        <w:numPr>
          <w:ilvl w:val="0"/>
          <w:numId w:val="16"/>
        </w:numPr>
        <w:spacing w:after="0"/>
        <w:contextualSpacing/>
      </w:pPr>
      <w:r>
        <w:t>A</w:t>
      </w:r>
      <w:r w:rsidR="00A26DF0" w:rsidRPr="00A26DF0">
        <w:t xml:space="preserve">ssess capacity of local Community-Based Organization </w:t>
      </w:r>
      <w:r w:rsidR="00A26DF0">
        <w:t>(</w:t>
      </w:r>
      <w:r w:rsidR="00A26DF0" w:rsidRPr="00A26DF0">
        <w:t>CBOs</w:t>
      </w:r>
      <w:r w:rsidR="00A26DF0">
        <w:t>)</w:t>
      </w:r>
      <w:r w:rsidR="00F47F7E">
        <w:t xml:space="preserve"> and paralegals</w:t>
      </w:r>
      <w:r>
        <w:t xml:space="preserve"> to engage in </w:t>
      </w:r>
      <w:r w:rsidR="00E15020">
        <w:t>LE/SA+</w:t>
      </w:r>
      <w:r>
        <w:t xml:space="preserve"> and community mobilization</w:t>
      </w:r>
      <w:r w:rsidR="00251EEB">
        <w:t>;</w:t>
      </w:r>
    </w:p>
    <w:p w14:paraId="6FCF2299" w14:textId="22CDDCCF" w:rsidR="00AB3269" w:rsidRDefault="00D65209" w:rsidP="00D65209">
      <w:pPr>
        <w:pStyle w:val="ListParagraph"/>
        <w:numPr>
          <w:ilvl w:val="0"/>
          <w:numId w:val="16"/>
        </w:numPr>
        <w:spacing w:after="0"/>
        <w:contextualSpacing/>
      </w:pPr>
      <w:r w:rsidRPr="00D65209">
        <w:t>Assess</w:t>
      </w:r>
      <w:r w:rsidR="00BB51A4">
        <w:t xml:space="preserve"> capacity </w:t>
      </w:r>
      <w:r w:rsidRPr="00D65209">
        <w:t>of local/village health committees</w:t>
      </w:r>
      <w:r w:rsidR="00BB51A4">
        <w:t xml:space="preserve"> </w:t>
      </w:r>
      <w:r w:rsidR="00BB51A4" w:rsidRPr="00D65209">
        <w:t>and identify priority areas for capacity development</w:t>
      </w:r>
      <w:r>
        <w:t>;</w:t>
      </w:r>
    </w:p>
    <w:p w14:paraId="786F4861" w14:textId="775BB540" w:rsidR="00D65209" w:rsidRDefault="000F00BF" w:rsidP="005B43A2">
      <w:pPr>
        <w:pStyle w:val="ListParagraph"/>
        <w:numPr>
          <w:ilvl w:val="0"/>
          <w:numId w:val="16"/>
        </w:numPr>
        <w:spacing w:after="0" w:line="259" w:lineRule="auto"/>
        <w:contextualSpacing/>
        <w:jc w:val="both"/>
      </w:pPr>
      <w:r>
        <w:t>Undertake m</w:t>
      </w:r>
      <w:r w:rsidRPr="004F2456">
        <w:t>apping of existing local grievance and justice processes</w:t>
      </w:r>
      <w:r w:rsidR="00BB51A4">
        <w:t xml:space="preserve"> (including feedback systems between community and service providers)</w:t>
      </w:r>
      <w:r w:rsidRPr="004F2456">
        <w:t xml:space="preserve">, gaps and areas for improvement in HIV service delivery for </w:t>
      </w:r>
      <w:r>
        <w:t>adolescent girls and young women</w:t>
      </w:r>
      <w:r w:rsidR="00685DB4">
        <w:t>.</w:t>
      </w:r>
    </w:p>
    <w:p w14:paraId="14455396" w14:textId="77777777" w:rsidR="00BB51A4" w:rsidRDefault="00BB51A4" w:rsidP="00BB51A4">
      <w:pPr>
        <w:spacing w:after="0" w:line="259" w:lineRule="auto"/>
        <w:contextualSpacing/>
        <w:jc w:val="both"/>
      </w:pPr>
    </w:p>
    <w:p w14:paraId="17F8DA15" w14:textId="3E49222B" w:rsidR="00BB51A4" w:rsidRDefault="00BB51A4" w:rsidP="00BB51A4">
      <w:pPr>
        <w:spacing w:after="0" w:line="259" w:lineRule="auto"/>
        <w:contextualSpacing/>
        <w:jc w:val="both"/>
      </w:pPr>
      <w:r>
        <w:t xml:space="preserve">The Consultant is expected to undertake the work from 1 April – 31 May 2017. </w:t>
      </w:r>
    </w:p>
    <w:p w14:paraId="15493DFE" w14:textId="57311D23" w:rsidR="0008170C" w:rsidRDefault="00325B6D" w:rsidP="00420703">
      <w:pPr>
        <w:autoSpaceDE w:val="0"/>
        <w:autoSpaceDN w:val="0"/>
        <w:adjustRightInd w:val="0"/>
        <w:spacing w:after="0"/>
        <w:jc w:val="both"/>
        <w:rPr>
          <w:rFonts w:cs="Calibri"/>
          <w:color w:val="000000"/>
          <w:sz w:val="24"/>
          <w:szCs w:val="24"/>
        </w:rPr>
      </w:pPr>
      <w:r>
        <w:rPr>
          <w:caps/>
          <w:noProof/>
          <w:color w:val="006695"/>
          <w:sz w:val="20"/>
          <w:szCs w:val="20"/>
        </w:rPr>
        <mc:AlternateContent>
          <mc:Choice Requires="wps">
            <w:drawing>
              <wp:anchor distT="4294967295" distB="4294967295" distL="114300" distR="114300" simplePos="0" relativeHeight="251661312" behindDoc="0" locked="0" layoutInCell="1" allowOverlap="1" wp14:anchorId="2E9B85AC" wp14:editId="3F8B1F00">
                <wp:simplePos x="0" y="0"/>
                <wp:positionH relativeFrom="margin">
                  <wp:posOffset>1400175</wp:posOffset>
                </wp:positionH>
                <wp:positionV relativeFrom="paragraph">
                  <wp:posOffset>70484</wp:posOffset>
                </wp:positionV>
                <wp:extent cx="3286125" cy="0"/>
                <wp:effectExtent l="0" t="0" r="9525" b="0"/>
                <wp:wrapNone/>
                <wp:docPr id="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6125" cy="0"/>
                        </a:xfrm>
                        <a:prstGeom prst="line">
                          <a:avLst/>
                        </a:prstGeom>
                        <a:noFill/>
                        <a:ln w="12700" cap="flat" cmpd="sng" algn="ctr">
                          <a:solidFill>
                            <a:srgbClr val="006695"/>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46EBB06C"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10.25pt,5.55pt" to="369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" strokecolor="#006695" strokeweight="1pt">
                <o:lock v:ext="edit" shapetype="f"/>
                <w10:wrap anchorx="margin"/>
              </v:line>
            </w:pict>
          </mc:Fallback>
        </mc:AlternateContent>
      </w:r>
    </w:p>
    <w:p w14:paraId="35DC04A7" w14:textId="77777777" w:rsidR="00173878" w:rsidRPr="004815A7" w:rsidRDefault="00173878" w:rsidP="00173878">
      <w:pPr>
        <w:spacing w:after="0"/>
        <w:rPr>
          <w:caps/>
          <w:sz w:val="28"/>
          <w:szCs w:val="28"/>
        </w:rPr>
      </w:pPr>
      <w:r w:rsidRPr="004815A7">
        <w:rPr>
          <w:caps/>
          <w:sz w:val="28"/>
          <w:szCs w:val="28"/>
        </w:rPr>
        <w:t>Ideal Candidate Profile</w:t>
      </w:r>
    </w:p>
    <w:p w14:paraId="54AB4A2A" w14:textId="77777777" w:rsidR="00173878" w:rsidRPr="00173878" w:rsidRDefault="00173878" w:rsidP="00173878">
      <w:pPr>
        <w:tabs>
          <w:tab w:val="left" w:pos="360"/>
        </w:tabs>
        <w:autoSpaceDE w:val="0"/>
        <w:autoSpaceDN w:val="0"/>
        <w:adjustRightInd w:val="0"/>
        <w:spacing w:after="0"/>
        <w:jc w:val="both"/>
        <w:rPr>
          <w:rFonts w:eastAsia="Times New Roman" w:cs="Cabin,Bold"/>
          <w:bCs/>
          <w:sz w:val="24"/>
          <w:szCs w:val="24"/>
        </w:rPr>
      </w:pPr>
    </w:p>
    <w:p w14:paraId="4A4922BF" w14:textId="77777777" w:rsidR="00173878" w:rsidRPr="00173878" w:rsidRDefault="00173878" w:rsidP="00FF1217">
      <w:pPr>
        <w:tabs>
          <w:tab w:val="left" w:pos="360"/>
        </w:tabs>
        <w:autoSpaceDE w:val="0"/>
        <w:autoSpaceDN w:val="0"/>
        <w:adjustRightInd w:val="0"/>
        <w:jc w:val="both"/>
        <w:rPr>
          <w:rFonts w:eastAsia="Times New Roman" w:cs="Cabin,Bold"/>
          <w:b/>
          <w:bCs/>
          <w:sz w:val="24"/>
          <w:szCs w:val="24"/>
        </w:rPr>
      </w:pPr>
      <w:r w:rsidRPr="003A064F">
        <w:rPr>
          <w:rFonts w:eastAsia="Times New Roman" w:cs="Cabin,Bold"/>
          <w:b/>
          <w:bCs/>
          <w:sz w:val="24"/>
          <w:szCs w:val="24"/>
        </w:rPr>
        <w:t>Education and Experience</w:t>
      </w:r>
    </w:p>
    <w:p w14:paraId="72C6CC08" w14:textId="6FC42A71" w:rsidR="00173878" w:rsidRPr="005947F2" w:rsidRDefault="0065367A" w:rsidP="00AF63C2">
      <w:pPr>
        <w:numPr>
          <w:ilvl w:val="0"/>
          <w:numId w:val="12"/>
        </w:numPr>
        <w:jc w:val="both"/>
        <w:rPr>
          <w:rFonts w:eastAsia="Times New Roman" w:cs="Cabin,Bold"/>
          <w:bCs/>
        </w:rPr>
      </w:pPr>
      <w:r>
        <w:rPr>
          <w:rFonts w:eastAsia="Times New Roman" w:cs="Cabin,Bold"/>
          <w:bCs/>
        </w:rPr>
        <w:lastRenderedPageBreak/>
        <w:t>G</w:t>
      </w:r>
      <w:r w:rsidR="005947F2" w:rsidRPr="005947F2">
        <w:rPr>
          <w:rFonts w:eastAsia="Times New Roman" w:cs="Cabin,Bold"/>
          <w:bCs/>
        </w:rPr>
        <w:t>raduate degree in law</w:t>
      </w:r>
      <w:r>
        <w:rPr>
          <w:rFonts w:eastAsia="Times New Roman" w:cs="Cabin,Bold"/>
          <w:bCs/>
        </w:rPr>
        <w:t xml:space="preserve">, </w:t>
      </w:r>
      <w:r w:rsidR="005947F2" w:rsidRPr="005947F2">
        <w:rPr>
          <w:rFonts w:eastAsia="Times New Roman" w:cs="Cabin,Bold"/>
          <w:bCs/>
        </w:rPr>
        <w:t xml:space="preserve"> development, public health, gender, human rights or othe</w:t>
      </w:r>
      <w:r w:rsidR="003A064F">
        <w:rPr>
          <w:rFonts w:eastAsia="Times New Roman" w:cs="Cabin,Bold"/>
          <w:bCs/>
        </w:rPr>
        <w:t>r related fields</w:t>
      </w:r>
      <w:r>
        <w:rPr>
          <w:rFonts w:eastAsia="Times New Roman" w:cs="Cabin,Bold"/>
          <w:bCs/>
        </w:rPr>
        <w:t xml:space="preserve"> is essential</w:t>
      </w:r>
      <w:r w:rsidR="003A064F">
        <w:rPr>
          <w:rFonts w:eastAsia="Times New Roman" w:cs="Cabin,Bold"/>
          <w:bCs/>
        </w:rPr>
        <w:t>;</w:t>
      </w:r>
    </w:p>
    <w:p w14:paraId="4F8E3628" w14:textId="4F01AD2C" w:rsidR="005947F2" w:rsidRPr="00FD33C0" w:rsidRDefault="005947F2" w:rsidP="00FD33C0">
      <w:pPr>
        <w:numPr>
          <w:ilvl w:val="0"/>
          <w:numId w:val="12"/>
        </w:numPr>
        <w:jc w:val="both"/>
        <w:rPr>
          <w:rFonts w:cs="Calibri"/>
          <w:color w:val="000000"/>
          <w:szCs w:val="24"/>
        </w:rPr>
      </w:pPr>
      <w:r w:rsidRPr="005947F2">
        <w:rPr>
          <w:rFonts w:eastAsia="Calibri" w:cs="Times New Roman"/>
          <w:color w:val="000000"/>
          <w:lang w:val="en-GB"/>
        </w:rPr>
        <w:t>Minimum</w:t>
      </w:r>
      <w:r>
        <w:rPr>
          <w:rFonts w:eastAsia="Calibri" w:cs="Times New Roman"/>
          <w:color w:val="000000"/>
          <w:lang w:val="en-GB"/>
        </w:rPr>
        <w:t xml:space="preserve"> of</w:t>
      </w:r>
      <w:r w:rsidR="00815785">
        <w:rPr>
          <w:rFonts w:eastAsia="Calibri" w:cs="Times New Roman"/>
          <w:color w:val="000000"/>
          <w:lang w:val="en-GB"/>
        </w:rPr>
        <w:t xml:space="preserve"> </w:t>
      </w:r>
      <w:r w:rsidR="005A7D7D">
        <w:rPr>
          <w:rFonts w:eastAsia="Calibri" w:cs="Times New Roman"/>
          <w:color w:val="000000"/>
          <w:lang w:val="en-GB"/>
        </w:rPr>
        <w:t>5</w:t>
      </w:r>
      <w:r w:rsidR="0079195B">
        <w:rPr>
          <w:rFonts w:eastAsia="Calibri" w:cs="Times New Roman"/>
          <w:color w:val="000000"/>
          <w:lang w:val="en-GB"/>
        </w:rPr>
        <w:t xml:space="preserve"> </w:t>
      </w:r>
      <w:r w:rsidRPr="005947F2">
        <w:rPr>
          <w:rFonts w:eastAsia="Calibri" w:cs="Times New Roman"/>
          <w:color w:val="000000"/>
          <w:lang w:val="en-GB"/>
        </w:rPr>
        <w:t>years of significant relevant professional experience in HIV/AIDS law and policy</w:t>
      </w:r>
      <w:r w:rsidR="003A064F">
        <w:rPr>
          <w:rFonts w:eastAsia="Times New Roman" w:cs="Cabin,Bold"/>
          <w:bCs/>
        </w:rPr>
        <w:t>;</w:t>
      </w:r>
    </w:p>
    <w:p w14:paraId="1DC08210" w14:textId="19D89A5A" w:rsidR="00FD33C0" w:rsidRPr="00FD33C0" w:rsidRDefault="00FD33C0" w:rsidP="00FD33C0">
      <w:pPr>
        <w:numPr>
          <w:ilvl w:val="0"/>
          <w:numId w:val="12"/>
        </w:numPr>
        <w:jc w:val="both"/>
        <w:rPr>
          <w:rFonts w:cs="Calibri"/>
          <w:color w:val="000000"/>
          <w:szCs w:val="24"/>
        </w:rPr>
      </w:pPr>
      <w:r w:rsidRPr="00FD33C0">
        <w:rPr>
          <w:rFonts w:eastAsia="Calibri" w:cs="Times New Roman"/>
          <w:color w:val="000000"/>
          <w:lang w:val="en-GB"/>
        </w:rPr>
        <w:t xml:space="preserve">Significant professional experience </w:t>
      </w:r>
      <w:r w:rsidR="00A722F4">
        <w:rPr>
          <w:rFonts w:eastAsia="Calibri" w:cs="Times New Roman"/>
          <w:color w:val="000000"/>
          <w:lang w:val="en-GB"/>
        </w:rPr>
        <w:t xml:space="preserve">on </w:t>
      </w:r>
      <w:r w:rsidR="00E15020">
        <w:rPr>
          <w:rFonts w:eastAsia="Calibri" w:cs="Times New Roman"/>
          <w:color w:val="000000"/>
          <w:lang w:val="en-GB"/>
        </w:rPr>
        <w:t>LE/SA+</w:t>
      </w:r>
      <w:r w:rsidR="00A722F4">
        <w:rPr>
          <w:rFonts w:eastAsia="Calibri" w:cs="Times New Roman"/>
          <w:color w:val="000000"/>
          <w:lang w:val="en-GB"/>
        </w:rPr>
        <w:t xml:space="preserve"> and/or community mobilization in the area </w:t>
      </w:r>
      <w:r w:rsidR="00763756">
        <w:rPr>
          <w:rFonts w:eastAsia="Calibri" w:cs="Times New Roman"/>
          <w:color w:val="000000"/>
          <w:lang w:val="en-GB"/>
        </w:rPr>
        <w:t>of</w:t>
      </w:r>
      <w:r w:rsidR="00763756" w:rsidRPr="00FD33C0" w:rsidDel="00A722F4">
        <w:rPr>
          <w:rFonts w:eastAsia="Calibri" w:cs="Times New Roman"/>
          <w:color w:val="000000"/>
          <w:lang w:val="en-GB"/>
        </w:rPr>
        <w:t xml:space="preserve"> </w:t>
      </w:r>
      <w:r w:rsidR="00763756" w:rsidRPr="00FD33C0">
        <w:rPr>
          <w:rFonts w:eastAsia="Calibri" w:cs="Times New Roman"/>
          <w:color w:val="000000"/>
          <w:lang w:val="en-GB"/>
        </w:rPr>
        <w:t>HIV</w:t>
      </w:r>
      <w:r w:rsidRPr="00FD33C0">
        <w:rPr>
          <w:rFonts w:eastAsia="Calibri" w:cs="Times New Roman"/>
          <w:color w:val="000000"/>
          <w:lang w:val="en-GB"/>
        </w:rPr>
        <w:t>/AIDS</w:t>
      </w:r>
      <w:r w:rsidR="00CC1653">
        <w:rPr>
          <w:rFonts w:eastAsia="Calibri" w:cs="Times New Roman"/>
          <w:color w:val="000000"/>
          <w:lang w:val="en-GB"/>
        </w:rPr>
        <w:t>, gender and/or health concerns</w:t>
      </w:r>
      <w:r w:rsidR="0067534E">
        <w:rPr>
          <w:rFonts w:eastAsia="Calibri" w:cs="Times New Roman"/>
          <w:color w:val="000000"/>
          <w:lang w:val="en-GB"/>
        </w:rPr>
        <w:t>.</w:t>
      </w:r>
    </w:p>
    <w:p w14:paraId="7D4A5801" w14:textId="77777777" w:rsidR="00173878" w:rsidRPr="00EE4D5F" w:rsidRDefault="00173878" w:rsidP="00173878">
      <w:pPr>
        <w:spacing w:after="0"/>
        <w:ind w:left="360"/>
        <w:jc w:val="both"/>
        <w:rPr>
          <w:rFonts w:cs="Calibri"/>
          <w:color w:val="000000"/>
          <w:sz w:val="16"/>
          <w:szCs w:val="16"/>
        </w:rPr>
      </w:pPr>
    </w:p>
    <w:p w14:paraId="281F2769" w14:textId="77777777" w:rsidR="00173878" w:rsidRPr="00173878" w:rsidRDefault="00173878" w:rsidP="00FF1217">
      <w:pPr>
        <w:autoSpaceDE w:val="0"/>
        <w:autoSpaceDN w:val="0"/>
        <w:adjustRightInd w:val="0"/>
        <w:jc w:val="both"/>
        <w:rPr>
          <w:rFonts w:eastAsia="Times New Roman" w:cs="Cabin,Bold"/>
          <w:b/>
          <w:bCs/>
          <w:sz w:val="24"/>
          <w:szCs w:val="24"/>
        </w:rPr>
      </w:pPr>
      <w:r w:rsidRPr="003A064F">
        <w:rPr>
          <w:rFonts w:eastAsia="Times New Roman" w:cs="Cabin,Bold"/>
          <w:b/>
          <w:bCs/>
          <w:sz w:val="24"/>
          <w:szCs w:val="24"/>
        </w:rPr>
        <w:t>Languages</w:t>
      </w:r>
    </w:p>
    <w:p w14:paraId="4560724A" w14:textId="28B99E00" w:rsidR="00C84626" w:rsidRPr="00C84626" w:rsidRDefault="005947F2" w:rsidP="00173878">
      <w:pPr>
        <w:numPr>
          <w:ilvl w:val="0"/>
          <w:numId w:val="12"/>
        </w:numPr>
        <w:autoSpaceDE w:val="0"/>
        <w:autoSpaceDN w:val="0"/>
        <w:adjustRightInd w:val="0"/>
        <w:spacing w:after="0" w:line="259" w:lineRule="auto"/>
        <w:jc w:val="both"/>
        <w:rPr>
          <w:rFonts w:cs="Calibri"/>
          <w:color w:val="000000"/>
          <w:szCs w:val="24"/>
        </w:rPr>
      </w:pPr>
      <w:r w:rsidRPr="005947F2">
        <w:rPr>
          <w:rFonts w:eastAsia="Calibri" w:cs="Times New Roman"/>
          <w:color w:val="000000"/>
          <w:lang w:val="en-GB"/>
        </w:rPr>
        <w:t>Fluent oral and writing skills in English</w:t>
      </w:r>
      <w:r w:rsidR="00246B9D">
        <w:rPr>
          <w:rFonts w:eastAsia="Calibri" w:cs="Times New Roman"/>
          <w:color w:val="000000"/>
          <w:lang w:val="en-GB"/>
        </w:rPr>
        <w:t xml:space="preserve"> and Lu</w:t>
      </w:r>
      <w:r w:rsidR="000F212A">
        <w:rPr>
          <w:rFonts w:eastAsia="Calibri" w:cs="Times New Roman"/>
          <w:color w:val="000000"/>
          <w:lang w:val="en-GB"/>
        </w:rPr>
        <w:t>g</w:t>
      </w:r>
      <w:r w:rsidR="00246B9D">
        <w:rPr>
          <w:rFonts w:eastAsia="Calibri" w:cs="Times New Roman"/>
          <w:color w:val="000000"/>
          <w:lang w:val="en-GB"/>
        </w:rPr>
        <w:t>anda</w:t>
      </w:r>
      <w:r w:rsidRPr="005947F2">
        <w:rPr>
          <w:rFonts w:eastAsia="Calibri" w:cs="Times New Roman"/>
          <w:color w:val="000000"/>
          <w:lang w:val="en-GB"/>
        </w:rPr>
        <w:t xml:space="preserve"> is required</w:t>
      </w:r>
      <w:r w:rsidR="00246B9D">
        <w:rPr>
          <w:rFonts w:eastAsia="Calibri" w:cs="Times New Roman"/>
          <w:color w:val="000000"/>
          <w:lang w:val="en-GB"/>
        </w:rPr>
        <w:t>.</w:t>
      </w:r>
    </w:p>
    <w:p w14:paraId="4E37A329" w14:textId="28388854" w:rsidR="00173878" w:rsidRPr="005947F2" w:rsidRDefault="00173878" w:rsidP="00246B9D">
      <w:pPr>
        <w:autoSpaceDE w:val="0"/>
        <w:autoSpaceDN w:val="0"/>
        <w:adjustRightInd w:val="0"/>
        <w:spacing w:after="0" w:line="259" w:lineRule="auto"/>
        <w:jc w:val="both"/>
        <w:rPr>
          <w:rFonts w:cs="Calibri"/>
          <w:color w:val="000000"/>
          <w:szCs w:val="24"/>
        </w:rPr>
      </w:pPr>
    </w:p>
    <w:p w14:paraId="477B48B1" w14:textId="77777777" w:rsidR="00173878" w:rsidRPr="00EE4D5F" w:rsidRDefault="00173878" w:rsidP="00173878">
      <w:pPr>
        <w:autoSpaceDE w:val="0"/>
        <w:autoSpaceDN w:val="0"/>
        <w:adjustRightInd w:val="0"/>
        <w:spacing w:after="0"/>
        <w:ind w:left="360"/>
        <w:jc w:val="both"/>
        <w:rPr>
          <w:rFonts w:cs="Calibri"/>
          <w:color w:val="000000"/>
          <w:sz w:val="16"/>
          <w:szCs w:val="16"/>
        </w:rPr>
      </w:pPr>
    </w:p>
    <w:p w14:paraId="5FA07E3F" w14:textId="77777777" w:rsidR="00173878" w:rsidRPr="00173878" w:rsidRDefault="00173878" w:rsidP="00FF1217">
      <w:pPr>
        <w:jc w:val="both"/>
        <w:outlineLvl w:val="2"/>
        <w:rPr>
          <w:rFonts w:eastAsia="Calibri" w:cs="Times New Roman"/>
          <w:b/>
          <w:sz w:val="24"/>
          <w:szCs w:val="24"/>
        </w:rPr>
      </w:pPr>
      <w:r w:rsidRPr="00C656AD">
        <w:rPr>
          <w:rFonts w:eastAsia="Calibri" w:cs="Times New Roman"/>
          <w:b/>
          <w:sz w:val="24"/>
          <w:szCs w:val="24"/>
        </w:rPr>
        <w:t>Specific knowledge, skills and competencies</w:t>
      </w:r>
    </w:p>
    <w:p w14:paraId="2B182FD3" w14:textId="557F07F0" w:rsidR="00173878" w:rsidRPr="00697BFD" w:rsidRDefault="00EE4D5F" w:rsidP="00FF1217">
      <w:pPr>
        <w:numPr>
          <w:ilvl w:val="0"/>
          <w:numId w:val="12"/>
        </w:numPr>
        <w:jc w:val="both"/>
        <w:rPr>
          <w:bCs/>
        </w:rPr>
      </w:pPr>
      <w:r w:rsidRPr="00697BFD">
        <w:rPr>
          <w:rFonts w:eastAsia="Calibri" w:cs="Times New Roman"/>
          <w:color w:val="000000"/>
          <w:lang w:val="en-GB"/>
        </w:rPr>
        <w:t>Experience in developing</w:t>
      </w:r>
      <w:r w:rsidR="00C52C4A">
        <w:rPr>
          <w:rFonts w:eastAsia="Calibri" w:cs="Times New Roman"/>
          <w:color w:val="000000"/>
          <w:lang w:val="en-GB"/>
        </w:rPr>
        <w:t xml:space="preserve"> and applying</w:t>
      </w:r>
      <w:r w:rsidRPr="00697BFD">
        <w:rPr>
          <w:rFonts w:eastAsia="Calibri" w:cs="Times New Roman"/>
          <w:color w:val="000000"/>
          <w:lang w:val="en-GB"/>
        </w:rPr>
        <w:t xml:space="preserve"> </w:t>
      </w:r>
      <w:r w:rsidR="00C656AD" w:rsidRPr="00697BFD">
        <w:rPr>
          <w:rFonts w:eastAsia="Calibri" w:cs="Times New Roman"/>
          <w:color w:val="000000"/>
          <w:lang w:val="en-GB"/>
        </w:rPr>
        <w:t>tools</w:t>
      </w:r>
      <w:r w:rsidRPr="00697BFD">
        <w:rPr>
          <w:rFonts w:eastAsia="Calibri" w:cs="Times New Roman"/>
          <w:color w:val="000000"/>
          <w:lang w:val="en-GB"/>
        </w:rPr>
        <w:t xml:space="preserve"> for</w:t>
      </w:r>
      <w:r w:rsidR="007F24E8" w:rsidRPr="00697BFD">
        <w:rPr>
          <w:rFonts w:eastAsia="Calibri" w:cs="Times New Roman"/>
          <w:color w:val="000000"/>
          <w:lang w:val="en-GB"/>
        </w:rPr>
        <w:t xml:space="preserve"> assessing capacities</w:t>
      </w:r>
      <w:r w:rsidR="00CC3682">
        <w:rPr>
          <w:rFonts w:eastAsia="Calibri" w:cs="Times New Roman"/>
          <w:color w:val="000000"/>
          <w:lang w:val="en-GB"/>
        </w:rPr>
        <w:t xml:space="preserve"> and identifying priority areas</w:t>
      </w:r>
      <w:r w:rsidR="00173878" w:rsidRPr="00697BFD">
        <w:rPr>
          <w:bCs/>
        </w:rPr>
        <w:t>;</w:t>
      </w:r>
    </w:p>
    <w:p w14:paraId="59EF6B92" w14:textId="5A014D22" w:rsidR="00EE4D5F" w:rsidRPr="00697BFD" w:rsidRDefault="00EE4D5F" w:rsidP="00FF1217">
      <w:pPr>
        <w:numPr>
          <w:ilvl w:val="0"/>
          <w:numId w:val="12"/>
        </w:numPr>
        <w:jc w:val="both"/>
        <w:rPr>
          <w:bCs/>
        </w:rPr>
      </w:pPr>
      <w:r w:rsidRPr="00697BFD">
        <w:rPr>
          <w:rFonts w:eastAsia="Calibri" w:cs="Times New Roman"/>
          <w:color w:val="000000"/>
          <w:lang w:val="en-GB"/>
        </w:rPr>
        <w:t xml:space="preserve">Experience in </w:t>
      </w:r>
      <w:r w:rsidR="00C90925" w:rsidRPr="00697BFD">
        <w:rPr>
          <w:rFonts w:eastAsia="Calibri" w:cs="Times New Roman"/>
          <w:color w:val="000000"/>
          <w:lang w:val="en-GB"/>
        </w:rPr>
        <w:t>mapping needs and challenges on</w:t>
      </w:r>
      <w:r w:rsidRPr="00697BFD">
        <w:rPr>
          <w:rFonts w:eastAsia="Calibri" w:cs="Times New Roman"/>
          <w:color w:val="000000"/>
          <w:lang w:val="en-GB"/>
        </w:rPr>
        <w:t xml:space="preserve"> legal issues facing </w:t>
      </w:r>
      <w:r w:rsidR="0077113A">
        <w:t>HIV-related adolescent girls and young women</w:t>
      </w:r>
      <w:r w:rsidR="00C52C4A">
        <w:t>, especially at the district and local levels</w:t>
      </w:r>
      <w:r w:rsidRPr="00697BFD">
        <w:rPr>
          <w:rFonts w:eastAsia="Calibri" w:cs="Times New Roman"/>
          <w:color w:val="000000"/>
          <w:lang w:val="en-GB"/>
        </w:rPr>
        <w:t>;</w:t>
      </w:r>
    </w:p>
    <w:p w14:paraId="50FEA98A" w14:textId="77777777" w:rsidR="00FD33C0" w:rsidRPr="00193D6A" w:rsidRDefault="00FD33C0" w:rsidP="00FD33C0">
      <w:pPr>
        <w:pStyle w:val="ListParagraph"/>
        <w:numPr>
          <w:ilvl w:val="0"/>
          <w:numId w:val="12"/>
        </w:numPr>
        <w:spacing w:after="120"/>
        <w:jc w:val="both"/>
        <w:rPr>
          <w:rFonts w:ascii="Cabin Regular" w:hAnsi="Cabin Regular"/>
          <w:color w:val="000000" w:themeColor="text1"/>
          <w:lang w:val="en-GB"/>
        </w:rPr>
      </w:pPr>
      <w:r w:rsidRPr="00193D6A">
        <w:rPr>
          <w:rFonts w:ascii="Cabin Regular" w:hAnsi="Cabin Regular"/>
          <w:color w:val="000000" w:themeColor="text1"/>
          <w:lang w:val="en-GB"/>
        </w:rPr>
        <w:t>Strong interper</w:t>
      </w:r>
      <w:r>
        <w:rPr>
          <w:rFonts w:ascii="Cabin Regular" w:hAnsi="Cabin Regular"/>
          <w:color w:val="000000" w:themeColor="text1"/>
          <w:lang w:val="en-GB"/>
        </w:rPr>
        <w:t>sonal and organizational skills;</w:t>
      </w:r>
    </w:p>
    <w:p w14:paraId="54BAE361" w14:textId="77777777" w:rsidR="00FD33C0" w:rsidRPr="00193D6A" w:rsidRDefault="00FD33C0" w:rsidP="00FD33C0">
      <w:pPr>
        <w:pStyle w:val="ListParagraph"/>
        <w:numPr>
          <w:ilvl w:val="0"/>
          <w:numId w:val="12"/>
        </w:numPr>
        <w:spacing w:after="120"/>
        <w:jc w:val="both"/>
        <w:rPr>
          <w:rFonts w:ascii="Cabin Regular" w:hAnsi="Cabin Regular"/>
          <w:color w:val="000000" w:themeColor="text1"/>
          <w:lang w:val="en-GB"/>
        </w:rPr>
      </w:pPr>
      <w:r w:rsidRPr="00193D6A">
        <w:rPr>
          <w:rFonts w:ascii="Cabin Regular" w:hAnsi="Cabin Regular"/>
          <w:color w:val="000000" w:themeColor="text1"/>
          <w:lang w:val="en-GB"/>
        </w:rPr>
        <w:t>Excellent communication skills, b</w:t>
      </w:r>
      <w:r>
        <w:rPr>
          <w:rFonts w:ascii="Cabin Regular" w:hAnsi="Cabin Regular"/>
          <w:color w:val="000000" w:themeColor="text1"/>
          <w:lang w:val="en-GB"/>
        </w:rPr>
        <w:t>oth written and oral;</w:t>
      </w:r>
    </w:p>
    <w:p w14:paraId="20B1EEAF" w14:textId="77777777" w:rsidR="00FD33C0" w:rsidRPr="00193D6A" w:rsidRDefault="00FD33C0" w:rsidP="00FD33C0">
      <w:pPr>
        <w:pStyle w:val="ListParagraph"/>
        <w:numPr>
          <w:ilvl w:val="0"/>
          <w:numId w:val="12"/>
        </w:numPr>
        <w:spacing w:after="120"/>
        <w:jc w:val="both"/>
        <w:rPr>
          <w:rFonts w:ascii="Cabin Regular" w:hAnsi="Cabin Regular"/>
          <w:color w:val="000000" w:themeColor="text1"/>
          <w:lang w:val="en-GB"/>
        </w:rPr>
      </w:pPr>
      <w:r w:rsidRPr="00193D6A">
        <w:rPr>
          <w:rFonts w:ascii="Cabin Regular" w:hAnsi="Cabin Regular"/>
          <w:color w:val="000000" w:themeColor="text1"/>
          <w:lang w:val="en-GB"/>
        </w:rPr>
        <w:t>Ability to work under pressure with tight deadlines, flexibility and an entrepreneurial spirit.</w:t>
      </w:r>
    </w:p>
    <w:p w14:paraId="651E7F5F" w14:textId="77777777" w:rsidR="00FD33C0" w:rsidRPr="00193D6A" w:rsidRDefault="00FD33C0" w:rsidP="00FD33C0">
      <w:pPr>
        <w:pStyle w:val="ListParagraph"/>
        <w:numPr>
          <w:ilvl w:val="0"/>
          <w:numId w:val="12"/>
        </w:numPr>
        <w:spacing w:after="120"/>
        <w:jc w:val="both"/>
        <w:rPr>
          <w:rFonts w:ascii="Cabin Regular" w:hAnsi="Cabin Regular"/>
          <w:color w:val="000000" w:themeColor="text1"/>
          <w:lang w:val="en-GB"/>
        </w:rPr>
      </w:pPr>
      <w:r w:rsidRPr="00193D6A">
        <w:rPr>
          <w:rFonts w:ascii="Cabin Regular" w:hAnsi="Cabin Regular"/>
          <w:color w:val="000000" w:themeColor="text1"/>
          <w:lang w:val="en-GB"/>
        </w:rPr>
        <w:t xml:space="preserve">Ability to respond timely </w:t>
      </w:r>
      <w:r>
        <w:rPr>
          <w:rFonts w:ascii="Cabin Regular" w:hAnsi="Cabin Regular"/>
          <w:color w:val="000000" w:themeColor="text1"/>
          <w:lang w:val="en-GB"/>
        </w:rPr>
        <w:t>to queries and provide feedback;</w:t>
      </w:r>
    </w:p>
    <w:p w14:paraId="5E094A82" w14:textId="77777777" w:rsidR="00FD33C0" w:rsidRPr="00193D6A" w:rsidRDefault="00FD33C0" w:rsidP="00FD33C0">
      <w:pPr>
        <w:pStyle w:val="ListParagraph"/>
        <w:numPr>
          <w:ilvl w:val="0"/>
          <w:numId w:val="12"/>
        </w:numPr>
        <w:spacing w:after="160" w:line="259" w:lineRule="auto"/>
        <w:contextualSpacing/>
        <w:jc w:val="both"/>
        <w:rPr>
          <w:rFonts w:ascii="Cabin Regular" w:hAnsi="Cabin Regular"/>
          <w:color w:val="000000" w:themeColor="text1"/>
          <w:lang w:val="en-GB"/>
        </w:rPr>
      </w:pPr>
      <w:r w:rsidRPr="00193D6A">
        <w:rPr>
          <w:rFonts w:ascii="Cabin Regular" w:hAnsi="Cabin Regular"/>
          <w:color w:val="000000" w:themeColor="text1"/>
          <w:lang w:val="en-GB"/>
        </w:rPr>
        <w:t>Self-motivated and dynamic with a willingness and ability to use initiative to assist the Organiz</w:t>
      </w:r>
      <w:r>
        <w:rPr>
          <w:rFonts w:ascii="Cabin Regular" w:hAnsi="Cabin Regular"/>
          <w:color w:val="000000" w:themeColor="text1"/>
          <w:lang w:val="en-GB"/>
        </w:rPr>
        <w:t>ation to achieve its objectives;</w:t>
      </w:r>
    </w:p>
    <w:p w14:paraId="257C45C1" w14:textId="77777777" w:rsidR="00173878" w:rsidRPr="00BE163A" w:rsidRDefault="00FD33C0" w:rsidP="00BE163A">
      <w:pPr>
        <w:numPr>
          <w:ilvl w:val="0"/>
          <w:numId w:val="12"/>
        </w:numPr>
        <w:jc w:val="both"/>
        <w:rPr>
          <w:bCs/>
        </w:rPr>
      </w:pPr>
      <w:r w:rsidRPr="00193D6A">
        <w:rPr>
          <w:color w:val="000000" w:themeColor="text1"/>
          <w:lang w:val="en-GB"/>
        </w:rPr>
        <w:t xml:space="preserve">Keen sense of ethics, integrity and commitment to </w:t>
      </w:r>
      <w:r w:rsidR="00F8576C">
        <w:rPr>
          <w:color w:val="000000" w:themeColor="text1"/>
          <w:lang w:val="en-GB"/>
        </w:rPr>
        <w:t>CEHURD’s</w:t>
      </w:r>
      <w:r w:rsidRPr="00193D6A">
        <w:rPr>
          <w:color w:val="000000" w:themeColor="text1"/>
          <w:lang w:val="en-GB"/>
        </w:rPr>
        <w:t xml:space="preserve"> mandate</w:t>
      </w:r>
      <w:r>
        <w:rPr>
          <w:color w:val="000000" w:themeColor="text1"/>
          <w:lang w:val="en-GB"/>
        </w:rPr>
        <w:t>.</w:t>
      </w:r>
      <w:r w:rsidR="00173878" w:rsidRPr="00BE163A">
        <w:rPr>
          <w:rFonts w:cs="Calibri"/>
          <w:color w:val="000000"/>
          <w:szCs w:val="24"/>
        </w:rPr>
        <w:t xml:space="preserve"> </w:t>
      </w:r>
    </w:p>
    <w:p w14:paraId="2B8CBF80" w14:textId="11C967C0" w:rsidR="0008170C" w:rsidRDefault="00325B6D" w:rsidP="0080498F">
      <w:pPr>
        <w:autoSpaceDE w:val="0"/>
        <w:autoSpaceDN w:val="0"/>
        <w:adjustRightInd w:val="0"/>
        <w:spacing w:after="0"/>
        <w:jc w:val="center"/>
        <w:rPr>
          <w:rFonts w:cs="Calibri"/>
          <w:color w:val="000000"/>
          <w:sz w:val="24"/>
          <w:szCs w:val="24"/>
        </w:rPr>
      </w:pPr>
      <w:r>
        <w:rPr>
          <w:caps/>
          <w:noProof/>
          <w:color w:val="006695"/>
          <w:sz w:val="20"/>
          <w:szCs w:val="20"/>
        </w:rPr>
        <mc:AlternateContent>
          <mc:Choice Requires="wps">
            <w:drawing>
              <wp:anchor distT="4294967295" distB="4294967295" distL="114300" distR="114300" simplePos="0" relativeHeight="251663360" behindDoc="0" locked="0" layoutInCell="1" allowOverlap="1" wp14:anchorId="1F63D9F3" wp14:editId="135A7F11">
                <wp:simplePos x="0" y="0"/>
                <wp:positionH relativeFrom="margin">
                  <wp:posOffset>1266825</wp:posOffset>
                </wp:positionH>
                <wp:positionV relativeFrom="paragraph">
                  <wp:posOffset>132714</wp:posOffset>
                </wp:positionV>
                <wp:extent cx="3286125" cy="0"/>
                <wp:effectExtent l="0" t="0" r="9525" b="0"/>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6125" cy="0"/>
                        </a:xfrm>
                        <a:prstGeom prst="line">
                          <a:avLst/>
                        </a:prstGeom>
                        <a:noFill/>
                        <a:ln w="12700" cap="flat" cmpd="sng" algn="ctr">
                          <a:solidFill>
                            <a:srgbClr val="006695"/>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41B4DCFB"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99.75pt,10.45pt" to="35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" strokecolor="#006695" strokeweight="1pt">
                <o:lock v:ext="edit" shapetype="f"/>
                <w10:wrap anchorx="margin"/>
              </v:line>
            </w:pict>
          </mc:Fallback>
        </mc:AlternateContent>
      </w:r>
    </w:p>
    <w:p w14:paraId="519B68CA" w14:textId="77777777" w:rsidR="0080498F" w:rsidRPr="0080498F" w:rsidRDefault="0080498F" w:rsidP="0080498F">
      <w:pPr>
        <w:spacing w:after="0"/>
        <w:jc w:val="both"/>
        <w:rPr>
          <w:caps/>
          <w:color w:val="006695"/>
          <w:sz w:val="20"/>
          <w:szCs w:val="20"/>
        </w:rPr>
      </w:pPr>
    </w:p>
    <w:p w14:paraId="520FFEAC" w14:textId="77777777" w:rsidR="00FF1217" w:rsidRPr="00F50398" w:rsidRDefault="006B042B" w:rsidP="00FF1217">
      <w:pPr>
        <w:jc w:val="both"/>
        <w:rPr>
          <w:caps/>
          <w:sz w:val="28"/>
          <w:szCs w:val="28"/>
        </w:rPr>
      </w:pPr>
      <w:r w:rsidRPr="00F50398">
        <w:rPr>
          <w:caps/>
          <w:sz w:val="28"/>
          <w:szCs w:val="28"/>
        </w:rPr>
        <w:t>terms and conditions</w:t>
      </w:r>
    </w:p>
    <w:p w14:paraId="4AA9FEE6" w14:textId="77777777" w:rsidR="00856902" w:rsidRDefault="00FD33C0" w:rsidP="00A41E35">
      <w:pPr>
        <w:spacing w:after="0"/>
        <w:jc w:val="both"/>
        <w:rPr>
          <w:caps/>
          <w:color w:val="006695"/>
          <w:sz w:val="24"/>
          <w:szCs w:val="24"/>
        </w:rPr>
      </w:pPr>
      <w:r w:rsidRPr="00FD33C0">
        <w:rPr>
          <w:lang w:val="en-GB"/>
        </w:rPr>
        <w:t xml:space="preserve">The </w:t>
      </w:r>
      <w:r w:rsidR="001344CF">
        <w:rPr>
          <w:lang w:val="en-GB"/>
        </w:rPr>
        <w:t xml:space="preserve">National </w:t>
      </w:r>
      <w:r w:rsidR="00DF42B8">
        <w:rPr>
          <w:lang w:val="en-GB"/>
        </w:rPr>
        <w:t xml:space="preserve">Legal </w:t>
      </w:r>
      <w:r w:rsidRPr="00FD33C0">
        <w:rPr>
          <w:lang w:val="en-GB"/>
        </w:rPr>
        <w:t>Consultant</w:t>
      </w:r>
      <w:r w:rsidR="00DF42B8">
        <w:rPr>
          <w:lang w:val="en-GB"/>
        </w:rPr>
        <w:t xml:space="preserve"> for HIV</w:t>
      </w:r>
      <w:r w:rsidRPr="00FD33C0">
        <w:rPr>
          <w:lang w:val="en-GB"/>
        </w:rPr>
        <w:t xml:space="preserve"> will be based in </w:t>
      </w:r>
      <w:r w:rsidR="001344CF">
        <w:rPr>
          <w:lang w:val="en-GB"/>
        </w:rPr>
        <w:t>Kampala</w:t>
      </w:r>
      <w:r w:rsidRPr="00FD33C0">
        <w:rPr>
          <w:lang w:val="en-GB"/>
        </w:rPr>
        <w:t xml:space="preserve"> with travel to </w:t>
      </w:r>
      <w:r w:rsidR="001344CF">
        <w:rPr>
          <w:lang w:val="en-GB"/>
        </w:rPr>
        <w:t>Gomba</w:t>
      </w:r>
      <w:r w:rsidRPr="00FD33C0">
        <w:rPr>
          <w:lang w:val="en-GB"/>
        </w:rPr>
        <w:t xml:space="preserve"> and </w:t>
      </w:r>
      <w:r w:rsidR="001344CF">
        <w:rPr>
          <w:lang w:val="en-GB"/>
        </w:rPr>
        <w:t>Mukono districts</w:t>
      </w:r>
      <w:r w:rsidR="00FF1217" w:rsidRPr="00FF1217">
        <w:t>.</w:t>
      </w:r>
      <w:r w:rsidR="00856902">
        <w:t xml:space="preserve"> The </w:t>
      </w:r>
      <w:r w:rsidR="00273D01">
        <w:t>s</w:t>
      </w:r>
      <w:r w:rsidR="00856902">
        <w:t>elected candi</w:t>
      </w:r>
      <w:r w:rsidR="001344CF">
        <w:t xml:space="preserve">date is expected to start </w:t>
      </w:r>
      <w:r w:rsidR="00856902">
        <w:t>immediately.</w:t>
      </w:r>
    </w:p>
    <w:p w14:paraId="76A4A567" w14:textId="77777777" w:rsidR="00856902" w:rsidRPr="00A41E35" w:rsidRDefault="00856902" w:rsidP="00FF1217">
      <w:pPr>
        <w:spacing w:after="0"/>
        <w:jc w:val="both"/>
        <w:rPr>
          <w:sz w:val="16"/>
          <w:szCs w:val="16"/>
        </w:rPr>
      </w:pPr>
    </w:p>
    <w:p w14:paraId="256A572E" w14:textId="4F3DCB2C" w:rsidR="00FF1217" w:rsidRDefault="00A41E35" w:rsidP="00FF1217">
      <w:pPr>
        <w:spacing w:after="0"/>
        <w:jc w:val="both"/>
      </w:pPr>
      <w:r w:rsidRPr="00BD2F37">
        <w:t>For this consultancy, t</w:t>
      </w:r>
      <w:r w:rsidR="00856902" w:rsidRPr="00BD2F37">
        <w:t xml:space="preserve">he ideal candidate will be offered </w:t>
      </w:r>
      <w:r w:rsidR="005E0DC1">
        <w:t xml:space="preserve">USD </w:t>
      </w:r>
      <w:r w:rsidR="002F2EAD">
        <w:t>150</w:t>
      </w:r>
      <w:r w:rsidR="00D71F4D">
        <w:t xml:space="preserve"> per day subject to tax </w:t>
      </w:r>
      <w:r w:rsidR="00856902" w:rsidRPr="00BD2F37">
        <w:t xml:space="preserve">and </w:t>
      </w:r>
      <w:r w:rsidRPr="00BD2F37">
        <w:t xml:space="preserve">in accordance </w:t>
      </w:r>
      <w:r w:rsidR="00856902" w:rsidRPr="00BD2F37">
        <w:t>with qualifications and experience</w:t>
      </w:r>
      <w:r w:rsidRPr="00BD2F37">
        <w:t>.</w:t>
      </w:r>
    </w:p>
    <w:p w14:paraId="7B9F55CD" w14:textId="77777777" w:rsidR="003730C2" w:rsidRDefault="003730C2" w:rsidP="00FF1217">
      <w:pPr>
        <w:spacing w:after="0"/>
        <w:jc w:val="both"/>
      </w:pPr>
    </w:p>
    <w:p w14:paraId="2AAB8E5D" w14:textId="4165C8BA" w:rsidR="003730C2" w:rsidRDefault="00325B6D" w:rsidP="00FF1217">
      <w:pPr>
        <w:spacing w:after="0"/>
        <w:jc w:val="both"/>
      </w:pPr>
      <w:r>
        <w:rPr>
          <w:caps/>
          <w:noProof/>
          <w:color w:val="006695"/>
          <w:sz w:val="20"/>
          <w:szCs w:val="20"/>
        </w:rPr>
        <mc:AlternateContent>
          <mc:Choice Requires="wps">
            <w:drawing>
              <wp:anchor distT="4294967295" distB="4294967295" distL="114300" distR="114300" simplePos="0" relativeHeight="251667456" behindDoc="0" locked="0" layoutInCell="1" allowOverlap="1" wp14:anchorId="54ACF72C" wp14:editId="1110825C">
                <wp:simplePos x="0" y="0"/>
                <wp:positionH relativeFrom="margin">
                  <wp:align>center</wp:align>
                </wp:positionH>
                <wp:positionV relativeFrom="paragraph">
                  <wp:posOffset>8889</wp:posOffset>
                </wp:positionV>
                <wp:extent cx="3286125" cy="0"/>
                <wp:effectExtent l="0" t="0" r="9525" b="0"/>
                <wp:wrapNone/>
                <wp:docPr id="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6125" cy="0"/>
                        </a:xfrm>
                        <a:prstGeom prst="line">
                          <a:avLst/>
                        </a:prstGeom>
                        <a:noFill/>
                        <a:ln w="12700" cap="flat" cmpd="sng" algn="ctr">
                          <a:solidFill>
                            <a:srgbClr val="006695"/>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77DAA069" id="Straight Connector 6" o:spid="_x0000_s1026" style="position:absolute;z-index:25166745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7pt" to="25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" strokecolor="#006695" strokeweight="1pt">
                <o:lock v:ext="edit" shapetype="f"/>
                <w10:wrap anchorx="margin"/>
              </v:line>
            </w:pict>
          </mc:Fallback>
        </mc:AlternateContent>
      </w:r>
    </w:p>
    <w:p w14:paraId="1281470D" w14:textId="77777777" w:rsidR="00FF1217" w:rsidRPr="00F50398" w:rsidRDefault="00FF1217" w:rsidP="00FF1217">
      <w:pPr>
        <w:rPr>
          <w:caps/>
          <w:sz w:val="28"/>
          <w:szCs w:val="28"/>
        </w:rPr>
      </w:pPr>
      <w:r w:rsidRPr="00F50398">
        <w:rPr>
          <w:caps/>
          <w:sz w:val="28"/>
          <w:szCs w:val="28"/>
        </w:rPr>
        <w:t>how to apply</w:t>
      </w:r>
    </w:p>
    <w:p w14:paraId="048F7938" w14:textId="220C41CE" w:rsidR="00FF1217" w:rsidRDefault="00FF1217" w:rsidP="003730C2">
      <w:pPr>
        <w:spacing w:after="0"/>
        <w:jc w:val="both"/>
        <w:rPr>
          <w:sz w:val="16"/>
          <w:szCs w:val="16"/>
        </w:rPr>
      </w:pPr>
      <w:r w:rsidRPr="00FF1217">
        <w:rPr>
          <w:bCs/>
        </w:rPr>
        <w:t xml:space="preserve">All interested applicants are encouraged to apply </w:t>
      </w:r>
      <w:r w:rsidR="00CE6056">
        <w:rPr>
          <w:bCs/>
        </w:rPr>
        <w:t xml:space="preserve">sending resume and cover letter </w:t>
      </w:r>
      <w:r w:rsidR="00D33A0C">
        <w:rPr>
          <w:bCs/>
        </w:rPr>
        <w:t>to</w:t>
      </w:r>
      <w:r w:rsidR="00CE6056">
        <w:rPr>
          <w:bCs/>
        </w:rPr>
        <w:t xml:space="preserve"> </w:t>
      </w:r>
      <w:hyperlink r:id="rId11" w:history="1">
        <w:r w:rsidR="00CE6056" w:rsidRPr="00117CA1">
          <w:rPr>
            <w:rStyle w:val="Hyperlink"/>
          </w:rPr>
          <w:t>info@cehurd.org</w:t>
        </w:r>
      </w:hyperlink>
      <w:r w:rsidR="00CE6056">
        <w:rPr>
          <w:bCs/>
        </w:rPr>
        <w:t xml:space="preserve"> specifying ‘Application to National Consultant</w:t>
      </w:r>
      <w:r w:rsidR="008B00E5">
        <w:rPr>
          <w:bCs/>
        </w:rPr>
        <w:t xml:space="preserve"> </w:t>
      </w:r>
      <w:r w:rsidR="00B20D9B">
        <w:rPr>
          <w:bCs/>
        </w:rPr>
        <w:t>for HIV</w:t>
      </w:r>
      <w:r w:rsidR="00C552A6">
        <w:rPr>
          <w:bCs/>
        </w:rPr>
        <w:t xml:space="preserve"> and HIV</w:t>
      </w:r>
      <w:r w:rsidR="005A0F7C">
        <w:rPr>
          <w:bCs/>
        </w:rPr>
        <w:t xml:space="preserve"> – Community Assessment and Mapping</w:t>
      </w:r>
      <w:r w:rsidR="0062066D">
        <w:rPr>
          <w:bCs/>
        </w:rPr>
        <w:t>’</w:t>
      </w:r>
      <w:r w:rsidR="00B20D9B">
        <w:rPr>
          <w:bCs/>
        </w:rPr>
        <w:t xml:space="preserve"> </w:t>
      </w:r>
      <w:r w:rsidR="008B00E5">
        <w:rPr>
          <w:bCs/>
        </w:rPr>
        <w:t>position</w:t>
      </w:r>
      <w:r w:rsidR="00CE6056">
        <w:rPr>
          <w:bCs/>
        </w:rPr>
        <w:t xml:space="preserve"> in the title of the email</w:t>
      </w:r>
      <w:r w:rsidR="00D33A0C">
        <w:t>.</w:t>
      </w:r>
    </w:p>
    <w:p w14:paraId="0F2A155D" w14:textId="77777777" w:rsidR="003730C2" w:rsidRPr="00FF1217" w:rsidRDefault="003730C2" w:rsidP="00FF1217">
      <w:pPr>
        <w:spacing w:after="0"/>
        <w:rPr>
          <w:sz w:val="16"/>
          <w:szCs w:val="16"/>
        </w:rPr>
      </w:pPr>
    </w:p>
    <w:p w14:paraId="5C825737" w14:textId="0D90CB8E" w:rsidR="00FF1217" w:rsidRPr="00FF1217" w:rsidRDefault="00325B6D" w:rsidP="00FF1217">
      <w:pPr>
        <w:spacing w:after="0"/>
        <w:rPr>
          <w:caps/>
          <w:color w:val="006695"/>
          <w:sz w:val="24"/>
          <w:szCs w:val="24"/>
        </w:rPr>
      </w:pPr>
      <w:r>
        <w:rPr>
          <w:caps/>
          <w:noProof/>
          <w:color w:val="006695"/>
          <w:sz w:val="20"/>
          <w:szCs w:val="20"/>
        </w:rPr>
        <mc:AlternateContent>
          <mc:Choice Requires="wps">
            <w:drawing>
              <wp:anchor distT="4294967295" distB="4294967295" distL="114300" distR="114300" simplePos="0" relativeHeight="251669504" behindDoc="0" locked="0" layoutInCell="1" allowOverlap="1" wp14:anchorId="0A934029" wp14:editId="176B61BA">
                <wp:simplePos x="0" y="0"/>
                <wp:positionH relativeFrom="margin">
                  <wp:posOffset>1228725</wp:posOffset>
                </wp:positionH>
                <wp:positionV relativeFrom="paragraph">
                  <wp:posOffset>19684</wp:posOffset>
                </wp:positionV>
                <wp:extent cx="3286125" cy="0"/>
                <wp:effectExtent l="0" t="0" r="9525" b="0"/>
                <wp:wrapNone/>
                <wp:docPr id="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6125" cy="0"/>
                        </a:xfrm>
                        <a:prstGeom prst="line">
                          <a:avLst/>
                        </a:prstGeom>
                        <a:noFill/>
                        <a:ln w="12700" cap="flat" cmpd="sng" algn="ctr">
                          <a:solidFill>
                            <a:srgbClr val="006695"/>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3D362462" id="Straight Connector 6" o:spid="_x0000_s1026" style="position:absolute;z-index:251669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96.75pt,1.55pt" to="35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" strokecolor="#006695" strokeweight="1pt">
                <o:lock v:ext="edit" shapetype="f"/>
                <w10:wrap anchorx="margin"/>
              </v:line>
            </w:pict>
          </mc:Fallback>
        </mc:AlternateContent>
      </w:r>
    </w:p>
    <w:p w14:paraId="0F58CF4C" w14:textId="77777777" w:rsidR="00FF1217" w:rsidRPr="00F50398" w:rsidRDefault="00FF1217" w:rsidP="00FF1217">
      <w:pPr>
        <w:spacing w:after="0"/>
        <w:rPr>
          <w:caps/>
          <w:sz w:val="28"/>
          <w:szCs w:val="28"/>
        </w:rPr>
      </w:pPr>
      <w:r w:rsidRPr="00F50398">
        <w:rPr>
          <w:caps/>
          <w:sz w:val="28"/>
          <w:szCs w:val="28"/>
        </w:rPr>
        <w:t xml:space="preserve">DISCLAIMER AND CLOSING DATE </w:t>
      </w:r>
    </w:p>
    <w:p w14:paraId="5D1542D1" w14:textId="77777777" w:rsidR="00FF1217" w:rsidRPr="00FF1217" w:rsidRDefault="00FF1217" w:rsidP="00FF1217">
      <w:pPr>
        <w:spacing w:after="0"/>
        <w:jc w:val="both"/>
      </w:pPr>
    </w:p>
    <w:p w14:paraId="13B12C36" w14:textId="3BDDF793" w:rsidR="00FF1217" w:rsidRPr="00FF1217" w:rsidRDefault="00FF1217" w:rsidP="00FF1217">
      <w:pPr>
        <w:spacing w:after="0"/>
        <w:jc w:val="both"/>
      </w:pPr>
      <w:r w:rsidRPr="00FF1217">
        <w:t>The above statements are intended to describe the general nature and level of the work being performed by the</w:t>
      </w:r>
      <w:r w:rsidR="00021531">
        <w:t xml:space="preserve"> Consultant</w:t>
      </w:r>
      <w:r w:rsidRPr="00FF1217">
        <w:t xml:space="preserve"> </w:t>
      </w:r>
      <w:r w:rsidR="00B6549A">
        <w:t>assigned to this work.</w:t>
      </w:r>
    </w:p>
    <w:p w14:paraId="0EF9D6C2" w14:textId="77777777" w:rsidR="00FF1217" w:rsidRPr="00FF1217" w:rsidRDefault="005D26AA" w:rsidP="00FF1217">
      <w:pPr>
        <w:spacing w:after="0"/>
        <w:jc w:val="both"/>
      </w:pPr>
      <w:r>
        <w:t>CEHURD</w:t>
      </w:r>
      <w:r w:rsidR="00FF1217" w:rsidRPr="00FF1217">
        <w:t xml:space="preserve"> reserves the right to amend and change responsibilities or even to cancel the recruitment to meet business and organizational needs as necessary.</w:t>
      </w:r>
    </w:p>
    <w:p w14:paraId="21B07A5D" w14:textId="77777777" w:rsidR="00FF1217" w:rsidRPr="00FF1217" w:rsidRDefault="00FF1217" w:rsidP="00FF1217">
      <w:pPr>
        <w:spacing w:after="0"/>
        <w:jc w:val="both"/>
      </w:pPr>
    </w:p>
    <w:p w14:paraId="0A5309DF" w14:textId="110E20C2" w:rsidR="0008170C" w:rsidRDefault="00FF1217" w:rsidP="001C2A50">
      <w:pPr>
        <w:spacing w:after="0"/>
        <w:jc w:val="both"/>
        <w:rPr>
          <w:rFonts w:cs="Calibri"/>
          <w:color w:val="000000"/>
          <w:sz w:val="24"/>
          <w:szCs w:val="24"/>
        </w:rPr>
      </w:pPr>
      <w:r w:rsidRPr="00D453F0">
        <w:t>Application deadline:</w:t>
      </w:r>
      <w:r w:rsidR="0035467B">
        <w:t xml:space="preserve"> </w:t>
      </w:r>
      <w:r w:rsidR="00D453F0" w:rsidRPr="000F212A">
        <w:rPr>
          <w:b/>
        </w:rPr>
        <w:t xml:space="preserve">March </w:t>
      </w:r>
      <w:r w:rsidR="00CB1FCF" w:rsidRPr="000F212A">
        <w:rPr>
          <w:b/>
        </w:rPr>
        <w:t>2</w:t>
      </w:r>
      <w:r w:rsidR="000F212A">
        <w:rPr>
          <w:b/>
        </w:rPr>
        <w:t>9</w:t>
      </w:r>
      <w:r w:rsidR="00A41E35" w:rsidRPr="000F212A">
        <w:rPr>
          <w:b/>
        </w:rPr>
        <w:t>, 2017</w:t>
      </w:r>
      <w:r w:rsidR="006B042B" w:rsidRPr="00D453F0">
        <w:t xml:space="preserve"> (23:5</w:t>
      </w:r>
      <w:r w:rsidR="00203CCB" w:rsidRPr="00D453F0">
        <w:t>9</w:t>
      </w:r>
      <w:r w:rsidR="006B042B" w:rsidRPr="00D453F0">
        <w:t xml:space="preserve">hrs </w:t>
      </w:r>
      <w:r w:rsidR="00D453F0">
        <w:t>Uganda</w:t>
      </w:r>
      <w:r w:rsidR="006B042B" w:rsidRPr="00D453F0">
        <w:t xml:space="preserve"> time)</w:t>
      </w:r>
      <w:r w:rsidR="001C2A50">
        <w:t>.</w:t>
      </w:r>
    </w:p>
    <w:sectPr w:rsidR="0008170C" w:rsidSect="00586468">
      <w:headerReference w:type="first" r:id="rId12"/>
      <w:footerReference w:type="first" r:id="rId13"/>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7E4AF" w14:textId="77777777" w:rsidR="00C21F96" w:rsidRDefault="00C21F96" w:rsidP="006D150D">
      <w:r>
        <w:separator/>
      </w:r>
    </w:p>
  </w:endnote>
  <w:endnote w:type="continuationSeparator" w:id="0">
    <w:p w14:paraId="03BF3465" w14:textId="77777777" w:rsidR="00C21F96" w:rsidRDefault="00C21F96" w:rsidP="006D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bin Regular">
    <w:altName w:val="Tw Cen MT Condensed Extra Bold"/>
    <w:panose1 w:val="00000000000000000000"/>
    <w:charset w:val="00"/>
    <w:family w:val="roman"/>
    <w:notTrueType/>
    <w:pitch w:val="default"/>
  </w:font>
  <w:font w:name="Cabin">
    <w:altName w:val="Tw Cen MT Condensed Extra Bold"/>
    <w:charset w:val="00"/>
    <w:family w:val="swiss"/>
    <w:pitch w:val="variable"/>
    <w:sig w:usb0="8000002F" w:usb1="0000000B"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bin,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5A2D4" w14:textId="77777777" w:rsidR="005E0DC1" w:rsidRDefault="005E0DC1" w:rsidP="00056135">
    <w:pPr>
      <w:pStyle w:val="Footer"/>
    </w:pPr>
    <w:r>
      <w:rPr>
        <w:rFonts w:eastAsiaTheme="minorEastAsia" w:cs="Times New Roman"/>
        <w:noProof/>
        <w:color w:val="006695"/>
        <w:sz w:val="16"/>
        <w:szCs w:val="16"/>
        <w:lang w:eastAsia="it-IT"/>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8A178" w14:textId="77777777" w:rsidR="00C21F96" w:rsidRDefault="00C21F96" w:rsidP="006D150D">
      <w:r>
        <w:separator/>
      </w:r>
    </w:p>
  </w:footnote>
  <w:footnote w:type="continuationSeparator" w:id="0">
    <w:p w14:paraId="6F49CE38" w14:textId="77777777" w:rsidR="00C21F96" w:rsidRDefault="00C21F96" w:rsidP="006D1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67F54" w14:textId="65C057CF" w:rsidR="005E0DC1" w:rsidRDefault="00325B6D" w:rsidP="006D150D">
    <w:pPr>
      <w:pStyle w:val="Header"/>
    </w:pPr>
    <w:r>
      <w:rPr>
        <w:noProof/>
      </w:rPr>
      <mc:AlternateContent>
        <mc:Choice Requires="wps">
          <w:drawing>
            <wp:anchor distT="0" distB="0" distL="114300" distR="114300" simplePos="0" relativeHeight="251659776" behindDoc="0" locked="0" layoutInCell="1" allowOverlap="1" wp14:anchorId="1217635A" wp14:editId="0D3C84D3">
              <wp:simplePos x="0" y="0"/>
              <wp:positionH relativeFrom="column">
                <wp:posOffset>0</wp:posOffset>
              </wp:positionH>
              <wp:positionV relativeFrom="paragraph">
                <wp:posOffset>143510</wp:posOffset>
              </wp:positionV>
              <wp:extent cx="617220" cy="571500"/>
              <wp:effectExtent l="0" t="0" r="11430" b="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 cy="571500"/>
                      </a:xfrm>
                      <a:prstGeom prst="straightConnector1">
                        <a:avLst/>
                      </a:prstGeom>
                      <a:noFill/>
                      <a:ln w="12700">
                        <a:solidFill>
                          <a:srgbClr val="006694"/>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3CCBED5F" id="_x0000_t32" coordsize="21600,21600" o:spt="32" o:oned="t" path="m,l21600,21600e" filled="f">
              <v:path arrowok="t" fillok="f" o:connecttype="none"/>
              <o:lock v:ext="edit" shapetype="t"/>
            </v:shapetype>
            <v:shape id="AutoShape 5" o:spid="_x0000_s1026" type="#_x0000_t32" style="position:absolute;margin-left:0;margin-top:11.3pt;width:48.6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" strokecolor="#006694" strokeweight="1pt"/>
          </w:pict>
        </mc:Fallback>
      </mc:AlternateContent>
    </w:r>
    <w:r>
      <w:rPr>
        <w:noProof/>
      </w:rPr>
      <mc:AlternateContent>
        <mc:Choice Requires="wps">
          <w:drawing>
            <wp:anchor distT="0" distB="0" distL="114300" distR="114300" simplePos="0" relativeHeight="251657728" behindDoc="0" locked="0" layoutInCell="1" allowOverlap="1" wp14:anchorId="264B3316" wp14:editId="06FB1853">
              <wp:simplePos x="0" y="0"/>
              <wp:positionH relativeFrom="column">
                <wp:posOffset>0</wp:posOffset>
              </wp:positionH>
              <wp:positionV relativeFrom="paragraph">
                <wp:posOffset>142875</wp:posOffset>
              </wp:positionV>
              <wp:extent cx="5953125" cy="635"/>
              <wp:effectExtent l="0" t="0" r="9525" b="1841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635"/>
                      </a:xfrm>
                      <a:prstGeom prst="straightConnector1">
                        <a:avLst/>
                      </a:prstGeom>
                      <a:noFill/>
                      <a:ln w="12700">
                        <a:solidFill>
                          <a:srgbClr val="006694"/>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05803163" id="AutoShape 4" o:spid="_x0000_s1026" type="#_x0000_t32" style="position:absolute;margin-left:0;margin-top:11.25pt;width:468.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" strokecolor="#006694" strokeweight="1pt"/>
          </w:pict>
        </mc:Fallback>
      </mc:AlternateContent>
    </w:r>
    <w:r w:rsidR="005E0DC1" w:rsidRPr="006120EA">
      <w:rPr>
        <w:b/>
        <w:color w:val="A6A6A6" w:themeColor="background1" w:themeShade="A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B5953"/>
    <w:multiLevelType w:val="hybridMultilevel"/>
    <w:tmpl w:val="2F507E70"/>
    <w:lvl w:ilvl="0" w:tplc="6ACCA68A">
      <w:start w:val="1"/>
      <w:numFmt w:val="bullet"/>
      <w:lvlText w:val=""/>
      <w:lvlJc w:val="left"/>
      <w:pPr>
        <w:ind w:left="720" w:hanging="360"/>
      </w:pPr>
      <w:rPr>
        <w:rFonts w:ascii="Wingdings" w:hAnsi="Wingdings" w:hint="default"/>
        <w:color w:val="0066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91855"/>
    <w:multiLevelType w:val="multilevel"/>
    <w:tmpl w:val="32A2D4E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EA671F"/>
    <w:multiLevelType w:val="hybridMultilevel"/>
    <w:tmpl w:val="D1E4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65137"/>
    <w:multiLevelType w:val="hybridMultilevel"/>
    <w:tmpl w:val="D7F21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31927"/>
    <w:multiLevelType w:val="hybridMultilevel"/>
    <w:tmpl w:val="5AEA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0247"/>
    <w:multiLevelType w:val="hybridMultilevel"/>
    <w:tmpl w:val="2FB235B0"/>
    <w:lvl w:ilvl="0" w:tplc="362CB05C">
      <w:start w:val="1"/>
      <w:numFmt w:val="bullet"/>
      <w:lvlText w:val=""/>
      <w:lvlJc w:val="left"/>
      <w:pPr>
        <w:ind w:left="720" w:hanging="360"/>
      </w:pPr>
      <w:rPr>
        <w:rFonts w:ascii="Wingdings" w:hAnsi="Wingdings" w:hint="default"/>
        <w:color w:val="0066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55756"/>
    <w:multiLevelType w:val="hybridMultilevel"/>
    <w:tmpl w:val="7AE8BB5C"/>
    <w:lvl w:ilvl="0" w:tplc="6ACCA68A">
      <w:start w:val="1"/>
      <w:numFmt w:val="bullet"/>
      <w:lvlText w:val=""/>
      <w:lvlJc w:val="left"/>
      <w:pPr>
        <w:ind w:left="360" w:hanging="360"/>
      </w:pPr>
      <w:rPr>
        <w:rFonts w:ascii="Wingdings" w:hAnsi="Wingdings" w:hint="default"/>
        <w:color w:val="00669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F63E0D"/>
    <w:multiLevelType w:val="hybridMultilevel"/>
    <w:tmpl w:val="847059F6"/>
    <w:lvl w:ilvl="0" w:tplc="10E6BDA8">
      <w:start w:val="1"/>
      <w:numFmt w:val="bullet"/>
      <w:lvlText w:val=""/>
      <w:lvlJc w:val="left"/>
      <w:pPr>
        <w:ind w:left="720" w:hanging="360"/>
      </w:pPr>
      <w:rPr>
        <w:rFonts w:ascii="Wingdings" w:hAnsi="Wingdings" w:hint="default"/>
        <w:color w:val="0066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2D5953"/>
    <w:multiLevelType w:val="hybridMultilevel"/>
    <w:tmpl w:val="8068949C"/>
    <w:lvl w:ilvl="0" w:tplc="6ACCA68A">
      <w:start w:val="1"/>
      <w:numFmt w:val="bullet"/>
      <w:lvlText w:val=""/>
      <w:lvlJc w:val="left"/>
      <w:pPr>
        <w:ind w:left="360" w:hanging="360"/>
      </w:pPr>
      <w:rPr>
        <w:rFonts w:ascii="Wingdings" w:hAnsi="Wingdings" w:hint="default"/>
        <w:color w:val="00669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4C282A"/>
    <w:multiLevelType w:val="hybridMultilevel"/>
    <w:tmpl w:val="23327B46"/>
    <w:lvl w:ilvl="0" w:tplc="C03401D0">
      <w:start w:val="1"/>
      <w:numFmt w:val="bullet"/>
      <w:lvlText w:val=""/>
      <w:lvlJc w:val="left"/>
      <w:pPr>
        <w:ind w:left="720" w:hanging="360"/>
      </w:pPr>
      <w:rPr>
        <w:rFonts w:ascii="Wingdings" w:hAnsi="Wingdings" w:hint="default"/>
        <w:color w:val="0066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9B358E"/>
    <w:multiLevelType w:val="hybridMultilevel"/>
    <w:tmpl w:val="75EE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8B42BB"/>
    <w:multiLevelType w:val="hybridMultilevel"/>
    <w:tmpl w:val="71C03534"/>
    <w:lvl w:ilvl="0" w:tplc="545E07CC">
      <w:start w:val="1"/>
      <w:numFmt w:val="bullet"/>
      <w:pStyle w:val="ListParagraph"/>
      <w:lvlText w:val=""/>
      <w:lvlJc w:val="left"/>
      <w:pPr>
        <w:ind w:left="720" w:hanging="360"/>
      </w:pPr>
      <w:rPr>
        <w:rFonts w:ascii="Wingdings" w:hAnsi="Wingdings" w:hint="default"/>
        <w:color w:val="0066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7565FF"/>
    <w:multiLevelType w:val="hybridMultilevel"/>
    <w:tmpl w:val="CBB0CE02"/>
    <w:lvl w:ilvl="0" w:tplc="362CB05C">
      <w:start w:val="1"/>
      <w:numFmt w:val="bullet"/>
      <w:lvlText w:val=""/>
      <w:lvlJc w:val="left"/>
      <w:pPr>
        <w:ind w:left="720" w:hanging="360"/>
      </w:pPr>
      <w:rPr>
        <w:rFonts w:ascii="Wingdings" w:hAnsi="Wingdings" w:hint="default"/>
        <w:color w:val="0066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835DE"/>
    <w:multiLevelType w:val="hybridMultilevel"/>
    <w:tmpl w:val="81623048"/>
    <w:lvl w:ilvl="0" w:tplc="7070D1E4">
      <w:start w:val="1"/>
      <w:numFmt w:val="bullet"/>
      <w:lvlText w:val=""/>
      <w:lvlJc w:val="left"/>
      <w:pPr>
        <w:ind w:left="720" w:hanging="360"/>
      </w:pPr>
      <w:rPr>
        <w:rFonts w:ascii="Wingdings" w:hAnsi="Wingdings" w:hint="default"/>
        <w:color w:val="006695"/>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3E32EE"/>
    <w:multiLevelType w:val="hybridMultilevel"/>
    <w:tmpl w:val="19845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8664E5"/>
    <w:multiLevelType w:val="hybridMultilevel"/>
    <w:tmpl w:val="84CCF0E4"/>
    <w:lvl w:ilvl="0" w:tplc="053E76D2">
      <w:start w:val="1"/>
      <w:numFmt w:val="bullet"/>
      <w:lvlText w:val=""/>
      <w:lvlJc w:val="left"/>
      <w:pPr>
        <w:ind w:left="720" w:hanging="360"/>
      </w:pPr>
      <w:rPr>
        <w:rFonts w:ascii="Wingdings" w:hAnsi="Wingdings" w:hint="default"/>
        <w:color w:val="006695"/>
      </w:rPr>
    </w:lvl>
    <w:lvl w:ilvl="1" w:tplc="311681FE">
      <w:start w:val="1"/>
      <w:numFmt w:val="bullet"/>
      <w:lvlText w:val=""/>
      <w:lvlJc w:val="left"/>
      <w:pPr>
        <w:ind w:left="1440" w:hanging="360"/>
      </w:pPr>
      <w:rPr>
        <w:rFonts w:ascii="Wingdings" w:hAnsi="Wingdings" w:hint="default"/>
        <w:color w:val="006695"/>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1C97879"/>
    <w:multiLevelType w:val="hybridMultilevel"/>
    <w:tmpl w:val="30546E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
  </w:num>
  <w:num w:numId="4">
    <w:abstractNumId w:val="15"/>
  </w:num>
  <w:num w:numId="5">
    <w:abstractNumId w:val="1"/>
  </w:num>
  <w:num w:numId="6">
    <w:abstractNumId w:val="7"/>
  </w:num>
  <w:num w:numId="7">
    <w:abstractNumId w:val="12"/>
  </w:num>
  <w:num w:numId="8">
    <w:abstractNumId w:val="9"/>
  </w:num>
  <w:num w:numId="9">
    <w:abstractNumId w:val="11"/>
  </w:num>
  <w:num w:numId="10">
    <w:abstractNumId w:val="0"/>
  </w:num>
  <w:num w:numId="11">
    <w:abstractNumId w:val="8"/>
  </w:num>
  <w:num w:numId="12">
    <w:abstractNumId w:val="6"/>
  </w:num>
  <w:num w:numId="13">
    <w:abstractNumId w:val="13"/>
  </w:num>
  <w:num w:numId="14">
    <w:abstractNumId w:val="10"/>
  </w:num>
  <w:num w:numId="15">
    <w:abstractNumId w:val="14"/>
  </w:num>
  <w:num w:numId="16">
    <w:abstractNumId w:val="5"/>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283"/>
  <w:characterSpacingControl w:val="doNotCompress"/>
  <w:hdrShapeDefaults>
    <o:shapedefaults v:ext="edit" spidmax="2049">
      <o:colormru v:ext="edit" colors="#0066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EA"/>
    <w:rsid w:val="000008E0"/>
    <w:rsid w:val="0000330D"/>
    <w:rsid w:val="000158C1"/>
    <w:rsid w:val="00021531"/>
    <w:rsid w:val="00054307"/>
    <w:rsid w:val="00056135"/>
    <w:rsid w:val="0008170C"/>
    <w:rsid w:val="00082491"/>
    <w:rsid w:val="00083390"/>
    <w:rsid w:val="000970F7"/>
    <w:rsid w:val="000974EC"/>
    <w:rsid w:val="000A243D"/>
    <w:rsid w:val="000B6960"/>
    <w:rsid w:val="000D72B3"/>
    <w:rsid w:val="000E06AC"/>
    <w:rsid w:val="000F00BF"/>
    <w:rsid w:val="000F1E02"/>
    <w:rsid w:val="000F212A"/>
    <w:rsid w:val="000F2E67"/>
    <w:rsid w:val="000F4E27"/>
    <w:rsid w:val="00115D87"/>
    <w:rsid w:val="001344CF"/>
    <w:rsid w:val="001515EC"/>
    <w:rsid w:val="00154B68"/>
    <w:rsid w:val="00171163"/>
    <w:rsid w:val="00171436"/>
    <w:rsid w:val="001718DE"/>
    <w:rsid w:val="00172559"/>
    <w:rsid w:val="00173878"/>
    <w:rsid w:val="00191DFB"/>
    <w:rsid w:val="001A5E9B"/>
    <w:rsid w:val="001A76DA"/>
    <w:rsid w:val="001B21BC"/>
    <w:rsid w:val="001C2A50"/>
    <w:rsid w:val="001E06A7"/>
    <w:rsid w:val="001E32DC"/>
    <w:rsid w:val="00203CCB"/>
    <w:rsid w:val="00204975"/>
    <w:rsid w:val="00246B9D"/>
    <w:rsid w:val="00247A0D"/>
    <w:rsid w:val="00251EEB"/>
    <w:rsid w:val="00252592"/>
    <w:rsid w:val="00261A61"/>
    <w:rsid w:val="002673E1"/>
    <w:rsid w:val="00273D01"/>
    <w:rsid w:val="00275849"/>
    <w:rsid w:val="00277246"/>
    <w:rsid w:val="00284F25"/>
    <w:rsid w:val="002A053F"/>
    <w:rsid w:val="002A24D5"/>
    <w:rsid w:val="002A67EF"/>
    <w:rsid w:val="002A6970"/>
    <w:rsid w:val="002D2FC0"/>
    <w:rsid w:val="002E5C20"/>
    <w:rsid w:val="002F2EAD"/>
    <w:rsid w:val="00311E45"/>
    <w:rsid w:val="00316575"/>
    <w:rsid w:val="003216C7"/>
    <w:rsid w:val="00325B6D"/>
    <w:rsid w:val="003272DB"/>
    <w:rsid w:val="0032755E"/>
    <w:rsid w:val="00341FBA"/>
    <w:rsid w:val="00347CB8"/>
    <w:rsid w:val="0035467B"/>
    <w:rsid w:val="00365A09"/>
    <w:rsid w:val="003730C2"/>
    <w:rsid w:val="00377937"/>
    <w:rsid w:val="003A064F"/>
    <w:rsid w:val="003C4E5F"/>
    <w:rsid w:val="003F51D4"/>
    <w:rsid w:val="00400CD0"/>
    <w:rsid w:val="00404C6D"/>
    <w:rsid w:val="00420703"/>
    <w:rsid w:val="004207C2"/>
    <w:rsid w:val="004213B8"/>
    <w:rsid w:val="00421A5B"/>
    <w:rsid w:val="004504CE"/>
    <w:rsid w:val="004815A7"/>
    <w:rsid w:val="004908F5"/>
    <w:rsid w:val="004B039D"/>
    <w:rsid w:val="004B0A13"/>
    <w:rsid w:val="004B118F"/>
    <w:rsid w:val="004B4586"/>
    <w:rsid w:val="004C62C1"/>
    <w:rsid w:val="004D0E8C"/>
    <w:rsid w:val="004E18FD"/>
    <w:rsid w:val="004E50CC"/>
    <w:rsid w:val="004F68FB"/>
    <w:rsid w:val="00503C87"/>
    <w:rsid w:val="00526A5A"/>
    <w:rsid w:val="00532BF9"/>
    <w:rsid w:val="005676D5"/>
    <w:rsid w:val="00567DB4"/>
    <w:rsid w:val="00571F87"/>
    <w:rsid w:val="00580AEE"/>
    <w:rsid w:val="00586468"/>
    <w:rsid w:val="00592853"/>
    <w:rsid w:val="00592E6C"/>
    <w:rsid w:val="0059436A"/>
    <w:rsid w:val="005947F2"/>
    <w:rsid w:val="005A0F7C"/>
    <w:rsid w:val="005A7D7D"/>
    <w:rsid w:val="005B3B1B"/>
    <w:rsid w:val="005B43A2"/>
    <w:rsid w:val="005B6A9B"/>
    <w:rsid w:val="005C389A"/>
    <w:rsid w:val="005C5888"/>
    <w:rsid w:val="005C6F70"/>
    <w:rsid w:val="005D26AA"/>
    <w:rsid w:val="005E0DC1"/>
    <w:rsid w:val="005E4122"/>
    <w:rsid w:val="005E51DC"/>
    <w:rsid w:val="0060695F"/>
    <w:rsid w:val="006120EA"/>
    <w:rsid w:val="0062066D"/>
    <w:rsid w:val="006226FE"/>
    <w:rsid w:val="00644CBD"/>
    <w:rsid w:val="0065367A"/>
    <w:rsid w:val="00664624"/>
    <w:rsid w:val="00672C17"/>
    <w:rsid w:val="0067534E"/>
    <w:rsid w:val="00680490"/>
    <w:rsid w:val="00685DB4"/>
    <w:rsid w:val="0069596E"/>
    <w:rsid w:val="00697BFD"/>
    <w:rsid w:val="006A10FB"/>
    <w:rsid w:val="006A2676"/>
    <w:rsid w:val="006A30D8"/>
    <w:rsid w:val="006B042B"/>
    <w:rsid w:val="006C1A3B"/>
    <w:rsid w:val="006C6134"/>
    <w:rsid w:val="006D150D"/>
    <w:rsid w:val="006D7B68"/>
    <w:rsid w:val="006E7351"/>
    <w:rsid w:val="00701BC4"/>
    <w:rsid w:val="0070666E"/>
    <w:rsid w:val="007549F0"/>
    <w:rsid w:val="00763756"/>
    <w:rsid w:val="0077113A"/>
    <w:rsid w:val="0079195B"/>
    <w:rsid w:val="007B6F2E"/>
    <w:rsid w:val="007C3167"/>
    <w:rsid w:val="007C4C12"/>
    <w:rsid w:val="007C6435"/>
    <w:rsid w:val="007D0E68"/>
    <w:rsid w:val="007D3EF4"/>
    <w:rsid w:val="007D446E"/>
    <w:rsid w:val="007F2441"/>
    <w:rsid w:val="007F24E8"/>
    <w:rsid w:val="007F753D"/>
    <w:rsid w:val="0080498F"/>
    <w:rsid w:val="008131A5"/>
    <w:rsid w:val="00815785"/>
    <w:rsid w:val="00834F5D"/>
    <w:rsid w:val="008568B5"/>
    <w:rsid w:val="00856902"/>
    <w:rsid w:val="00882465"/>
    <w:rsid w:val="008B00E5"/>
    <w:rsid w:val="008B4805"/>
    <w:rsid w:val="008E20B3"/>
    <w:rsid w:val="008E531F"/>
    <w:rsid w:val="008F4D47"/>
    <w:rsid w:val="00950B89"/>
    <w:rsid w:val="00951696"/>
    <w:rsid w:val="00963B4C"/>
    <w:rsid w:val="00967AB0"/>
    <w:rsid w:val="009719CA"/>
    <w:rsid w:val="0097646A"/>
    <w:rsid w:val="009857FB"/>
    <w:rsid w:val="0098661E"/>
    <w:rsid w:val="009A077B"/>
    <w:rsid w:val="009C000D"/>
    <w:rsid w:val="009C2150"/>
    <w:rsid w:val="009D4B67"/>
    <w:rsid w:val="009D7872"/>
    <w:rsid w:val="009E6C55"/>
    <w:rsid w:val="00A21849"/>
    <w:rsid w:val="00A22A18"/>
    <w:rsid w:val="00A26DF0"/>
    <w:rsid w:val="00A41E35"/>
    <w:rsid w:val="00A46EEC"/>
    <w:rsid w:val="00A53348"/>
    <w:rsid w:val="00A57536"/>
    <w:rsid w:val="00A62330"/>
    <w:rsid w:val="00A722F4"/>
    <w:rsid w:val="00A87E82"/>
    <w:rsid w:val="00AA3C13"/>
    <w:rsid w:val="00AB3269"/>
    <w:rsid w:val="00AC45CA"/>
    <w:rsid w:val="00AD7F0A"/>
    <w:rsid w:val="00AF63C2"/>
    <w:rsid w:val="00B021E3"/>
    <w:rsid w:val="00B20D9B"/>
    <w:rsid w:val="00B30576"/>
    <w:rsid w:val="00B453D3"/>
    <w:rsid w:val="00B46031"/>
    <w:rsid w:val="00B46265"/>
    <w:rsid w:val="00B52A43"/>
    <w:rsid w:val="00B604B4"/>
    <w:rsid w:val="00B620A1"/>
    <w:rsid w:val="00B6549A"/>
    <w:rsid w:val="00B6614D"/>
    <w:rsid w:val="00B91A88"/>
    <w:rsid w:val="00B944D4"/>
    <w:rsid w:val="00B95282"/>
    <w:rsid w:val="00BA3D42"/>
    <w:rsid w:val="00BA5E96"/>
    <w:rsid w:val="00BB51A4"/>
    <w:rsid w:val="00BB685E"/>
    <w:rsid w:val="00BC70C4"/>
    <w:rsid w:val="00BD1E33"/>
    <w:rsid w:val="00BD2F37"/>
    <w:rsid w:val="00BD7942"/>
    <w:rsid w:val="00BE163A"/>
    <w:rsid w:val="00C21F96"/>
    <w:rsid w:val="00C42C2A"/>
    <w:rsid w:val="00C505DE"/>
    <w:rsid w:val="00C52C4A"/>
    <w:rsid w:val="00C542AC"/>
    <w:rsid w:val="00C552A6"/>
    <w:rsid w:val="00C656AD"/>
    <w:rsid w:val="00C666E9"/>
    <w:rsid w:val="00C8338D"/>
    <w:rsid w:val="00C84548"/>
    <w:rsid w:val="00C84626"/>
    <w:rsid w:val="00C90925"/>
    <w:rsid w:val="00CA13B1"/>
    <w:rsid w:val="00CA3869"/>
    <w:rsid w:val="00CA6C77"/>
    <w:rsid w:val="00CB1FCF"/>
    <w:rsid w:val="00CC1653"/>
    <w:rsid w:val="00CC3682"/>
    <w:rsid w:val="00CC5829"/>
    <w:rsid w:val="00CC6F7B"/>
    <w:rsid w:val="00CD2220"/>
    <w:rsid w:val="00CE3AC5"/>
    <w:rsid w:val="00CE6056"/>
    <w:rsid w:val="00D2066F"/>
    <w:rsid w:val="00D22AF4"/>
    <w:rsid w:val="00D2326A"/>
    <w:rsid w:val="00D33A0C"/>
    <w:rsid w:val="00D42B11"/>
    <w:rsid w:val="00D453F0"/>
    <w:rsid w:val="00D528FE"/>
    <w:rsid w:val="00D5752C"/>
    <w:rsid w:val="00D63DE6"/>
    <w:rsid w:val="00D65209"/>
    <w:rsid w:val="00D71F4D"/>
    <w:rsid w:val="00D72BE9"/>
    <w:rsid w:val="00D75736"/>
    <w:rsid w:val="00D77A43"/>
    <w:rsid w:val="00D8567A"/>
    <w:rsid w:val="00D95DCE"/>
    <w:rsid w:val="00D9689E"/>
    <w:rsid w:val="00D972CB"/>
    <w:rsid w:val="00DB278C"/>
    <w:rsid w:val="00DB7C50"/>
    <w:rsid w:val="00DC1686"/>
    <w:rsid w:val="00DC3C25"/>
    <w:rsid w:val="00DF40ED"/>
    <w:rsid w:val="00DF42B8"/>
    <w:rsid w:val="00DF5C36"/>
    <w:rsid w:val="00E03146"/>
    <w:rsid w:val="00E1484E"/>
    <w:rsid w:val="00E15020"/>
    <w:rsid w:val="00E203B4"/>
    <w:rsid w:val="00E50A74"/>
    <w:rsid w:val="00E66AA8"/>
    <w:rsid w:val="00E9792C"/>
    <w:rsid w:val="00ED16C5"/>
    <w:rsid w:val="00ED5B9E"/>
    <w:rsid w:val="00EE4D5F"/>
    <w:rsid w:val="00F0192E"/>
    <w:rsid w:val="00F10354"/>
    <w:rsid w:val="00F47F7E"/>
    <w:rsid w:val="00F50398"/>
    <w:rsid w:val="00F507EB"/>
    <w:rsid w:val="00F74A07"/>
    <w:rsid w:val="00F8576C"/>
    <w:rsid w:val="00FA453B"/>
    <w:rsid w:val="00FA5F1C"/>
    <w:rsid w:val="00FB130B"/>
    <w:rsid w:val="00FB5820"/>
    <w:rsid w:val="00FB746A"/>
    <w:rsid w:val="00FD33C0"/>
    <w:rsid w:val="00FE57FB"/>
    <w:rsid w:val="00FF1217"/>
    <w:rsid w:val="00FF2A02"/>
    <w:rsid w:val="00FF5F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6694"/>
    </o:shapedefaults>
    <o:shapelayout v:ext="edit">
      <o:idmap v:ext="edit" data="1"/>
    </o:shapelayout>
  </w:shapeDefaults>
  <w:decimalSymbol w:val="."/>
  <w:listSeparator w:val=","/>
  <w14:docId w14:val="59D7C15D"/>
  <w15:docId w15:val="{BB7D1DFA-27AB-41CA-828D-EC3F1955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50D"/>
    <w:pPr>
      <w:spacing w:after="120" w:line="240" w:lineRule="auto"/>
    </w:pPr>
    <w:rPr>
      <w:rFonts w:ascii="Cabin Regular" w:hAnsi="Cabin Regular"/>
    </w:rPr>
  </w:style>
  <w:style w:type="paragraph" w:styleId="Heading1">
    <w:name w:val="heading 1"/>
    <w:basedOn w:val="Normal"/>
    <w:next w:val="Normal"/>
    <w:link w:val="Heading1Char"/>
    <w:uiPriority w:val="9"/>
    <w:qFormat/>
    <w:rsid w:val="00BA3D42"/>
    <w:pPr>
      <w:outlineLvl w:val="0"/>
    </w:pPr>
    <w:rPr>
      <w:rFonts w:ascii="Cabin" w:hAnsi="Cabin"/>
      <w:b/>
      <w:caps/>
      <w:color w:val="006695"/>
      <w:sz w:val="28"/>
      <w:szCs w:val="28"/>
    </w:rPr>
  </w:style>
  <w:style w:type="paragraph" w:styleId="Heading2">
    <w:name w:val="heading 2"/>
    <w:basedOn w:val="Normal"/>
    <w:next w:val="Normal"/>
    <w:link w:val="Heading2Char"/>
    <w:uiPriority w:val="9"/>
    <w:unhideWhenUsed/>
    <w:qFormat/>
    <w:rsid w:val="006D150D"/>
    <w:pPr>
      <w:outlineLvl w:val="1"/>
    </w:pPr>
    <w:rPr>
      <w:rFonts w:ascii="Cabin" w:hAnsi="Cabin"/>
      <w:b/>
      <w:caps/>
      <w:color w:val="006695"/>
    </w:rPr>
  </w:style>
  <w:style w:type="paragraph" w:styleId="Heading3">
    <w:name w:val="heading 3"/>
    <w:basedOn w:val="Normal"/>
    <w:next w:val="Normal"/>
    <w:link w:val="Heading3Char"/>
    <w:uiPriority w:val="9"/>
    <w:unhideWhenUsed/>
    <w:qFormat/>
    <w:rsid w:val="006D150D"/>
    <w:pPr>
      <w:outlineLvl w:val="2"/>
    </w:pPr>
    <w:rPr>
      <w:rFonts w:ascii="Cabin" w:hAnsi="Cabin"/>
      <w:b/>
      <w:color w:val="006695"/>
    </w:rPr>
  </w:style>
  <w:style w:type="paragraph" w:styleId="Heading4">
    <w:name w:val="heading 4"/>
    <w:basedOn w:val="Normal"/>
    <w:next w:val="Normal"/>
    <w:link w:val="Heading4Char"/>
    <w:uiPriority w:val="9"/>
    <w:unhideWhenUsed/>
    <w:qFormat/>
    <w:rsid w:val="006D150D"/>
    <w:pPr>
      <w:outlineLvl w:val="3"/>
    </w:pPr>
    <w:rPr>
      <w:rFonts w:ascii="Cabin" w:hAnsi="Cabi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E57FB"/>
    <w:pPr>
      <w:numPr>
        <w:numId w:val="9"/>
      </w:numPr>
      <w:spacing w:after="240"/>
    </w:pPr>
    <w:rPr>
      <w:rFonts w:ascii="Cabin" w:hAnsi="Cabin" w:cs="Times New Roman"/>
    </w:rPr>
  </w:style>
  <w:style w:type="paragraph" w:styleId="BalloonText">
    <w:name w:val="Balloon Text"/>
    <w:basedOn w:val="Normal"/>
    <w:link w:val="BalloonTextChar"/>
    <w:uiPriority w:val="99"/>
    <w:semiHidden/>
    <w:unhideWhenUsed/>
    <w:rsid w:val="00BD1E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E33"/>
    <w:rPr>
      <w:rFonts w:ascii="Tahoma" w:hAnsi="Tahoma" w:cs="Tahoma"/>
      <w:sz w:val="16"/>
      <w:szCs w:val="16"/>
    </w:rPr>
  </w:style>
  <w:style w:type="paragraph" w:styleId="Header">
    <w:name w:val="header"/>
    <w:basedOn w:val="Normal"/>
    <w:link w:val="HeaderChar"/>
    <w:uiPriority w:val="99"/>
    <w:unhideWhenUsed/>
    <w:rsid w:val="009719CA"/>
    <w:pPr>
      <w:tabs>
        <w:tab w:val="center" w:pos="4320"/>
        <w:tab w:val="right" w:pos="8640"/>
      </w:tabs>
      <w:spacing w:after="0"/>
    </w:pPr>
  </w:style>
  <w:style w:type="character" w:customStyle="1" w:styleId="HeaderChar">
    <w:name w:val="Header Char"/>
    <w:basedOn w:val="DefaultParagraphFont"/>
    <w:link w:val="Header"/>
    <w:uiPriority w:val="99"/>
    <w:rsid w:val="009719CA"/>
  </w:style>
  <w:style w:type="paragraph" w:styleId="Footer">
    <w:name w:val="footer"/>
    <w:basedOn w:val="Normal"/>
    <w:link w:val="FooterChar"/>
    <w:uiPriority w:val="99"/>
    <w:unhideWhenUsed/>
    <w:rsid w:val="009719CA"/>
    <w:pPr>
      <w:tabs>
        <w:tab w:val="center" w:pos="4320"/>
        <w:tab w:val="right" w:pos="8640"/>
      </w:tabs>
      <w:spacing w:after="0"/>
    </w:pPr>
  </w:style>
  <w:style w:type="character" w:customStyle="1" w:styleId="FooterChar">
    <w:name w:val="Footer Char"/>
    <w:basedOn w:val="DefaultParagraphFont"/>
    <w:link w:val="Footer"/>
    <w:uiPriority w:val="99"/>
    <w:rsid w:val="009719CA"/>
  </w:style>
  <w:style w:type="table" w:styleId="LightShading-Accent5">
    <w:name w:val="Light Shading Accent 5"/>
    <w:basedOn w:val="TableNormal"/>
    <w:uiPriority w:val="60"/>
    <w:rsid w:val="005E51D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Default">
    <w:name w:val="Default"/>
    <w:link w:val="DefaultChar"/>
    <w:rsid w:val="009D4B67"/>
    <w:pPr>
      <w:autoSpaceDE w:val="0"/>
      <w:autoSpaceDN w:val="0"/>
      <w:adjustRightInd w:val="0"/>
      <w:spacing w:after="0" w:line="240" w:lineRule="auto"/>
    </w:pPr>
    <w:rPr>
      <w:rFonts w:ascii="Verdana" w:hAnsi="Verdana" w:cs="Verdana"/>
      <w:color w:val="000000"/>
      <w:sz w:val="24"/>
      <w:szCs w:val="24"/>
    </w:rPr>
  </w:style>
  <w:style w:type="character" w:customStyle="1" w:styleId="DefaultChar">
    <w:name w:val="Default Char"/>
    <w:basedOn w:val="DefaultParagraphFont"/>
    <w:link w:val="Default"/>
    <w:rsid w:val="009D4B67"/>
    <w:rPr>
      <w:rFonts w:ascii="Verdana" w:hAnsi="Verdana" w:cs="Verdana"/>
      <w:color w:val="000000"/>
      <w:sz w:val="24"/>
      <w:szCs w:val="24"/>
    </w:rPr>
  </w:style>
  <w:style w:type="table" w:styleId="TableGrid">
    <w:name w:val="Table Grid"/>
    <w:basedOn w:val="TableNormal"/>
    <w:uiPriority w:val="59"/>
    <w:rsid w:val="007B6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A3D42"/>
    <w:rPr>
      <w:rFonts w:ascii="Cabin" w:hAnsi="Cabin"/>
      <w:b/>
      <w:caps/>
      <w:color w:val="006695"/>
      <w:sz w:val="28"/>
      <w:szCs w:val="28"/>
    </w:rPr>
  </w:style>
  <w:style w:type="character" w:customStyle="1" w:styleId="Heading2Char">
    <w:name w:val="Heading 2 Char"/>
    <w:basedOn w:val="DefaultParagraphFont"/>
    <w:link w:val="Heading2"/>
    <w:uiPriority w:val="9"/>
    <w:rsid w:val="006D150D"/>
    <w:rPr>
      <w:rFonts w:ascii="Cabin" w:hAnsi="Cabin"/>
      <w:b/>
      <w:caps/>
      <w:color w:val="006695"/>
    </w:rPr>
  </w:style>
  <w:style w:type="character" w:customStyle="1" w:styleId="Heading3Char">
    <w:name w:val="Heading 3 Char"/>
    <w:basedOn w:val="DefaultParagraphFont"/>
    <w:link w:val="Heading3"/>
    <w:uiPriority w:val="9"/>
    <w:rsid w:val="006D150D"/>
    <w:rPr>
      <w:rFonts w:ascii="Cabin" w:hAnsi="Cabin"/>
      <w:b/>
      <w:color w:val="006695"/>
    </w:rPr>
  </w:style>
  <w:style w:type="character" w:customStyle="1" w:styleId="Heading4Char">
    <w:name w:val="Heading 4 Char"/>
    <w:basedOn w:val="DefaultParagraphFont"/>
    <w:link w:val="Heading4"/>
    <w:uiPriority w:val="9"/>
    <w:rsid w:val="006D150D"/>
    <w:rPr>
      <w:rFonts w:ascii="Cabin" w:hAnsi="Cabin"/>
      <w:b/>
    </w:rPr>
  </w:style>
  <w:style w:type="paragraph" w:styleId="Title">
    <w:name w:val="Title"/>
    <w:basedOn w:val="Heading1"/>
    <w:next w:val="Normal"/>
    <w:link w:val="TitleChar"/>
    <w:uiPriority w:val="10"/>
    <w:qFormat/>
    <w:rsid w:val="00261A61"/>
    <w:pPr>
      <w:jc w:val="center"/>
    </w:pPr>
  </w:style>
  <w:style w:type="character" w:customStyle="1" w:styleId="TitleChar">
    <w:name w:val="Title Char"/>
    <w:basedOn w:val="DefaultParagraphFont"/>
    <w:link w:val="Title"/>
    <w:uiPriority w:val="10"/>
    <w:rsid w:val="00261A61"/>
    <w:rPr>
      <w:rFonts w:ascii="Cabin" w:hAnsi="Cabin"/>
      <w:b/>
      <w:caps/>
      <w:color w:val="006695"/>
      <w:sz w:val="28"/>
      <w:szCs w:val="28"/>
    </w:rPr>
  </w:style>
  <w:style w:type="character" w:customStyle="1" w:styleId="spellingerror">
    <w:name w:val="spellingerror"/>
    <w:basedOn w:val="DefaultParagraphFont"/>
    <w:rsid w:val="00FF5F04"/>
  </w:style>
  <w:style w:type="character" w:customStyle="1" w:styleId="normaltextrun">
    <w:name w:val="normaltextrun"/>
    <w:basedOn w:val="DefaultParagraphFont"/>
    <w:rsid w:val="00FF5F04"/>
  </w:style>
  <w:style w:type="paragraph" w:customStyle="1" w:styleId="paragraph">
    <w:name w:val="paragraph"/>
    <w:basedOn w:val="Normal"/>
    <w:rsid w:val="00FF5F04"/>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FF5F04"/>
  </w:style>
  <w:style w:type="character" w:styleId="CommentReference">
    <w:name w:val="annotation reference"/>
    <w:basedOn w:val="DefaultParagraphFont"/>
    <w:uiPriority w:val="99"/>
    <w:semiHidden/>
    <w:unhideWhenUsed/>
    <w:rsid w:val="00DF40ED"/>
    <w:rPr>
      <w:sz w:val="16"/>
      <w:szCs w:val="16"/>
    </w:rPr>
  </w:style>
  <w:style w:type="paragraph" w:styleId="CommentText">
    <w:name w:val="annotation text"/>
    <w:basedOn w:val="Normal"/>
    <w:link w:val="CommentTextChar"/>
    <w:uiPriority w:val="99"/>
    <w:semiHidden/>
    <w:unhideWhenUsed/>
    <w:rsid w:val="00DF40ED"/>
    <w:rPr>
      <w:sz w:val="20"/>
      <w:szCs w:val="20"/>
    </w:rPr>
  </w:style>
  <w:style w:type="character" w:customStyle="1" w:styleId="CommentTextChar">
    <w:name w:val="Comment Text Char"/>
    <w:basedOn w:val="DefaultParagraphFont"/>
    <w:link w:val="CommentText"/>
    <w:uiPriority w:val="99"/>
    <w:semiHidden/>
    <w:rsid w:val="00DF40ED"/>
    <w:rPr>
      <w:rFonts w:ascii="Cabin Regular" w:hAnsi="Cabin Regular"/>
      <w:sz w:val="20"/>
      <w:szCs w:val="20"/>
    </w:rPr>
  </w:style>
  <w:style w:type="paragraph" w:styleId="CommentSubject">
    <w:name w:val="annotation subject"/>
    <w:basedOn w:val="CommentText"/>
    <w:next w:val="CommentText"/>
    <w:link w:val="CommentSubjectChar"/>
    <w:uiPriority w:val="99"/>
    <w:semiHidden/>
    <w:unhideWhenUsed/>
    <w:rsid w:val="00DF40ED"/>
    <w:rPr>
      <w:b/>
      <w:bCs/>
    </w:rPr>
  </w:style>
  <w:style w:type="character" w:customStyle="1" w:styleId="CommentSubjectChar">
    <w:name w:val="Comment Subject Char"/>
    <w:basedOn w:val="CommentTextChar"/>
    <w:link w:val="CommentSubject"/>
    <w:uiPriority w:val="99"/>
    <w:semiHidden/>
    <w:rsid w:val="00DF40ED"/>
    <w:rPr>
      <w:rFonts w:ascii="Cabin Regular" w:hAnsi="Cabin Regular"/>
      <w:b/>
      <w:bCs/>
      <w:sz w:val="20"/>
      <w:szCs w:val="20"/>
    </w:rPr>
  </w:style>
  <w:style w:type="character" w:styleId="Hyperlink">
    <w:name w:val="Hyperlink"/>
    <w:basedOn w:val="DefaultParagraphFont"/>
    <w:uiPriority w:val="99"/>
    <w:unhideWhenUsed/>
    <w:rsid w:val="00056135"/>
    <w:rPr>
      <w:color w:val="0000FF" w:themeColor="hyperlink"/>
      <w:u w:val="single"/>
    </w:rPr>
  </w:style>
  <w:style w:type="character" w:customStyle="1" w:styleId="ListParagraphChar">
    <w:name w:val="List Paragraph Char"/>
    <w:link w:val="ListParagraph"/>
    <w:uiPriority w:val="34"/>
    <w:locked/>
    <w:rsid w:val="006A10FB"/>
    <w:rPr>
      <w:rFonts w:ascii="Cabin" w:hAnsi="Cabin" w:cs="Times New Roman"/>
    </w:rPr>
  </w:style>
  <w:style w:type="paragraph" w:customStyle="1" w:styleId="CabinList">
    <w:name w:val="CabinList"/>
    <w:basedOn w:val="ListParagraph"/>
    <w:qFormat/>
    <w:rsid w:val="006A10FB"/>
    <w:pPr>
      <w:numPr>
        <w:numId w:val="0"/>
      </w:numPr>
      <w:spacing w:after="200"/>
      <w:contextualSpacing/>
      <w:jc w:val="both"/>
    </w:pPr>
    <w:rPr>
      <w:rFonts w:ascii="Cabin Regular" w:hAnsi="Cabin Regular" w:cstheme="minorBidi"/>
    </w:rPr>
  </w:style>
  <w:style w:type="character" w:customStyle="1" w:styleId="Mention1">
    <w:name w:val="Mention1"/>
    <w:basedOn w:val="DefaultParagraphFont"/>
    <w:uiPriority w:val="99"/>
    <w:semiHidden/>
    <w:unhideWhenUsed/>
    <w:rsid w:val="007D3EF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44127">
      <w:bodyDiv w:val="1"/>
      <w:marLeft w:val="0"/>
      <w:marRight w:val="0"/>
      <w:marTop w:val="0"/>
      <w:marBottom w:val="0"/>
      <w:divBdr>
        <w:top w:val="none" w:sz="0" w:space="0" w:color="auto"/>
        <w:left w:val="none" w:sz="0" w:space="0" w:color="auto"/>
        <w:bottom w:val="none" w:sz="0" w:space="0" w:color="auto"/>
        <w:right w:val="none" w:sz="0" w:space="0" w:color="auto"/>
      </w:divBdr>
    </w:div>
    <w:div w:id="299385706">
      <w:bodyDiv w:val="1"/>
      <w:marLeft w:val="0"/>
      <w:marRight w:val="0"/>
      <w:marTop w:val="0"/>
      <w:marBottom w:val="0"/>
      <w:divBdr>
        <w:top w:val="none" w:sz="0" w:space="0" w:color="auto"/>
        <w:left w:val="none" w:sz="0" w:space="0" w:color="auto"/>
        <w:bottom w:val="none" w:sz="0" w:space="0" w:color="auto"/>
        <w:right w:val="none" w:sz="0" w:space="0" w:color="auto"/>
      </w:divBdr>
    </w:div>
    <w:div w:id="213412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ehurd.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ehur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hmood\AppData\Roaming\Microsoft\Templates\External%20Cab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24944696FB0F4596CCF65FAA6C49CA" ma:contentTypeVersion="0" ma:contentTypeDescription="Create a new document." ma:contentTypeScope="" ma:versionID="bf3e214fe3db21421ed50a2b72fc20e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6792B36-D7A8-4162-96F7-DB375D9658CA}">
  <ds:schemaRefs>
    <ds:schemaRef ds:uri="http://schemas.microsoft.com/sharepoint/v3/contenttype/forms"/>
  </ds:schemaRefs>
</ds:datastoreItem>
</file>

<file path=customXml/itemProps2.xml><?xml version="1.0" encoding="utf-8"?>
<ds:datastoreItem xmlns:ds="http://schemas.openxmlformats.org/officeDocument/2006/customXml" ds:itemID="{ACBC18EB-D6AD-4FCC-A49D-BD8597E43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A878CAC-71B8-491B-8E77-36CCDBE33DA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External Cabin</Template>
  <TotalTime>0</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IDLO</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Logan  (Trainee)</dc:creator>
  <cp:keywords/>
  <dc:description/>
  <cp:lastModifiedBy>SERU</cp:lastModifiedBy>
  <cp:revision>2</cp:revision>
  <cp:lastPrinted>2017-03-13T07:17:00Z</cp:lastPrinted>
  <dcterms:created xsi:type="dcterms:W3CDTF">2017-03-16T08:48:00Z</dcterms:created>
  <dcterms:modified xsi:type="dcterms:W3CDTF">2017-03-16T08:48:00Z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0x010100EA24944696FB0F4596CCF65FAA6C49CA</vt:lpwstr>
  </property>
</Properties>
</file>